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33C0" w14:textId="55633083" w:rsidR="00970A8A" w:rsidRDefault="00695D00" w:rsidP="00EE0D7C">
      <w:pPr>
        <w:jc w:val="center"/>
        <w:rPr>
          <w:rFonts w:ascii="Arial" w:hAnsi="Arial" w:cs="Arial"/>
          <w:b/>
          <w:bCs/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4E8FFA" wp14:editId="5CE41BD5">
                <wp:simplePos x="0" y="0"/>
                <wp:positionH relativeFrom="margin">
                  <wp:posOffset>982980</wp:posOffset>
                </wp:positionH>
                <wp:positionV relativeFrom="paragraph">
                  <wp:posOffset>-99070</wp:posOffset>
                </wp:positionV>
                <wp:extent cx="3093720" cy="2849942"/>
                <wp:effectExtent l="19050" t="19050" r="11430" b="266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3720" cy="2849942"/>
                          <a:chOff x="1074456" y="1058275"/>
                          <a:chExt cx="51285" cy="45658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TRE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7301" y="1063600"/>
                            <a:ext cx="24390" cy="29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 descr="Swiss Shield Outline Shape | Free 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4456" y="1058275"/>
                            <a:ext cx="51285" cy="45658"/>
                          </a:xfrm>
                          <a:prstGeom prst="rect">
                            <a:avLst/>
                          </a:prstGeom>
                          <a:noFill/>
                          <a:ln w="1587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AutoShape 5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1076348" y="1090051"/>
                            <a:ext cx="47441" cy="10132"/>
                          </a:xfrm>
                          <a:prstGeom prst="ribbon2">
                            <a:avLst>
                              <a:gd name="adj1" fmla="val 33333"/>
                              <a:gd name="adj2" fmla="val 73009"/>
                            </a:avLst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82706" y="1094129"/>
                            <a:ext cx="34483" cy="5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F61248" w14:textId="77777777" w:rsidR="00695D00" w:rsidRDefault="00695D00" w:rsidP="00695D00">
                              <w:pPr>
                                <w:widowControl w:val="0"/>
                                <w:spacing w:line="184" w:lineRule="auto"/>
                                <w:jc w:val="center"/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Copperplate Gothic Light" w:hAnsi="Copperplate Gothic Light"/>
                                  <w:b/>
                                  <w:bCs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  <w:sz w:val="28"/>
                                  <w:szCs w:val="28"/>
                                </w:rPr>
                                <w:t>THE FITZROY ACADEMY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E8FFA" id="Group 2" o:spid="_x0000_s1026" style="position:absolute;left:0;text-align:left;margin-left:77.4pt;margin-top:-7.8pt;width:243.6pt;height:224.4pt;z-index:251659264;mso-position-horizontal-relative:margin" coordorigin="10744,10582" coordsize="512,4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REE LOGO" style="position:absolute;left:10873;top:10636;width:243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" fillcolor="#5b9bd5" strokecolor="black [0]" strokeweight="2pt">
                  <v:imagedata r:id="rId12" o:title="TREE LOGO"/>
                  <v:shadow color="black [0]"/>
                </v:shape>
                <v:shape id="Picture 4" o:spid="_x0000_s1028" type="#_x0000_t75" alt="Swiss Shield Outline Shape | Free SVG" style="position:absolute;left:10744;top:10582;width:513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" stroked="t" strokecolor="black [0]" strokeweight="1.25pt" insetpen="t">
                  <v:imagedata r:id="rId13" o:title="Swiss Shield Outline Shape | Free SVG"/>
                </v:shape>
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<v:formulas>
                    <v:f eqn="val #0"/>
                    <v:f eqn="sum @0 675 0"/>
                    <v:f eqn="sum @1 675 0"/>
                    <v:f eqn="sum @2 675 0"/>
                    <v:f eqn="sum @3 675 0"/>
                    <v:f eqn="sum width 0 @4"/>
                    <v:f eqn="sum width 0 @3"/>
                    <v:f eqn="sum width 0 @2"/>
                    <v:f eqn="sum width 0 @1"/>
                    <v:f eqn="sum width 0 @0"/>
                    <v:f eqn="val #1"/>
                    <v:f eqn="prod @10 1 4"/>
                    <v:f eqn="prod @10 1 2"/>
                    <v:f eqn="prod @10 3 4"/>
                    <v:f eqn="prod height 3 4"/>
                    <v:f eqn="prod height 1 2"/>
                    <v:f eqn="prod height 1 4"/>
                    <v:f eqn="prod height 3 2"/>
                    <v:f eqn="prod height 2 3"/>
                    <v:f eqn="sum @11 @14 0"/>
                    <v:f eqn="sum @12 @15 0"/>
                    <v:f eqn="sum @13 @16 0"/>
                    <v:f eqn="sum @17 0 @20"/>
                    <v:f eqn="sum height 0 @10"/>
                    <v:f eqn="sum height 0 @19"/>
                    <v:f eqn="prod width 1 2"/>
                    <v:f eqn="sum width 0 2700"/>
                    <v:f eqn="sum @25 0 2700"/>
                    <v:f eqn="val width"/>
                    <v:f eqn="val height"/>
                  </v:formulas>
                  <v:path o:extrusionok="f" o:connecttype="custom" o:connectlocs="@25,0;2700,@22;@25,@10;@26,@22" o:connectangles="270,180,90,0" textboxrect="@0,0,@9,@10"/>
                  <v:handles>
                    <v:h position="#0,topLeft" xrange="2700,8100"/>
                    <v:h position="center,#1" yrange="14400,21600"/>
                  </v:handles>
                  <o:complex v:ext="view"/>
                </v:shapetype>
                <v:shape id="AutoShape 5" o:spid="_x0000_s1029" type="#_x0000_t54" style="position:absolute;left:10763;top:10900;width:474;height:101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" adj="2915,14400" strokecolor="black [0]" strokeweight="2pt">
                  <v:shadow color="black [0]"/>
                  <v:textbox inset="2.88pt,2.88pt,2.88pt,2.88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0" type="#_x0000_t202" style="position:absolute;left:10827;top:10941;width:344;height: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" filled="f" fillcolor="#5b9bd5" stroked="f" strokecolor="black [0]" strokeweight="2pt">
                  <v:textbox inset="2.88pt,2.88pt,2.88pt,2.88pt">
                    <w:txbxContent>
                      <w:p w14:paraId="48F61248" w14:textId="77777777" w:rsidR="00695D00" w:rsidRDefault="00695D00" w:rsidP="00695D00">
                        <w:pPr>
                          <w:widowControl w:val="0"/>
                          <w:spacing w:line="184" w:lineRule="auto"/>
                          <w:jc w:val="center"/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Copperplate Gothic Light" w:hAnsi="Copperplate Gothic Light"/>
                            <w:b/>
                            <w:bCs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b/>
                            <w:bCs/>
                            <w:sz w:val="28"/>
                            <w:szCs w:val="28"/>
                          </w:rPr>
                          <w:t>THE FITZROY ACADEMY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0A798B" w14:textId="365BC3A6" w:rsidR="00970A8A" w:rsidRDefault="00970A8A" w:rsidP="00EE0D7C">
      <w:pPr>
        <w:jc w:val="center"/>
        <w:rPr>
          <w:rFonts w:ascii="Arial" w:hAnsi="Arial" w:cs="Arial"/>
          <w:b/>
          <w:bCs/>
          <w:noProof/>
        </w:rPr>
      </w:pPr>
    </w:p>
    <w:p w14:paraId="41FF3EE1" w14:textId="27F41314" w:rsidR="00EE0D7C" w:rsidRDefault="001E62E5" w:rsidP="00EE0D7C">
      <w:pPr>
        <w:jc w:val="center"/>
        <w:rPr>
          <w:rStyle w:val="Strong"/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</w:r>
      <w:r>
        <w:rPr>
          <w:rFonts w:ascii="Arial" w:hAnsi="Arial" w:cs="Arial"/>
          <w:b/>
          <w:bCs/>
          <w:noProof/>
        </w:rPr>
        <w:tab/>
        <w:t xml:space="preserve">   </w:t>
      </w:r>
    </w:p>
    <w:p w14:paraId="666B7556" w14:textId="41B29D33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5225E70E" w14:textId="7B411243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EC8BCE2" w14:textId="0F55CF37" w:rsidR="00EE0D7C" w:rsidRDefault="001E62E5" w:rsidP="00EE0D7C">
      <w:pPr>
        <w:jc w:val="center"/>
        <w:rPr>
          <w:rStyle w:val="Strong"/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 </w:t>
      </w:r>
    </w:p>
    <w:p w14:paraId="7194CE6D" w14:textId="580510D2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A0438BE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58A0F008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FC2D896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AD9FC97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2D327335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F6EBDF7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3F6DA711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0FDF7E26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278B9511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B34CF36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3C8C376B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53B999BF" w14:textId="77777777" w:rsidR="00EE0D7C" w:rsidRDefault="00EE0D7C" w:rsidP="00EE0D7C">
      <w:pPr>
        <w:jc w:val="center"/>
        <w:rPr>
          <w:rStyle w:val="Strong"/>
          <w:rFonts w:ascii="Arial" w:hAnsi="Arial" w:cs="Arial"/>
        </w:rPr>
      </w:pPr>
    </w:p>
    <w:p w14:paraId="7B035317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</w:p>
    <w:p w14:paraId="557DF0A1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</w:p>
    <w:p w14:paraId="20DAB17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20485F7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001DCB72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1E3FF97D" w14:textId="77A12FDE" w:rsidR="00695D00" w:rsidRDefault="00695D00" w:rsidP="00695D00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  <w:r w:rsidRPr="00EE0D7C">
        <w:rPr>
          <w:rStyle w:val="Strong"/>
          <w:rFonts w:ascii="Arial" w:hAnsi="Arial" w:cs="Arial"/>
          <w:sz w:val="44"/>
          <w:szCs w:val="44"/>
          <w:u w:val="single"/>
        </w:rPr>
        <w:t>Admissions Policy</w:t>
      </w:r>
    </w:p>
    <w:p w14:paraId="7DB65AFF" w14:textId="57CDD282" w:rsidR="001C4756" w:rsidRDefault="001C4756" w:rsidP="00695D00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</w:p>
    <w:p w14:paraId="0E11B865" w14:textId="1CD28C2E" w:rsidR="001C4756" w:rsidRDefault="001C4756" w:rsidP="00695D00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  <w:r>
        <w:rPr>
          <w:rStyle w:val="Strong"/>
          <w:rFonts w:ascii="Arial" w:hAnsi="Arial" w:cs="Arial"/>
          <w:sz w:val="44"/>
          <w:szCs w:val="44"/>
          <w:u w:val="single"/>
        </w:rPr>
        <w:t>2022.</w:t>
      </w:r>
      <w:r w:rsidR="00B16578">
        <w:rPr>
          <w:rStyle w:val="Strong"/>
          <w:rFonts w:ascii="Arial" w:hAnsi="Arial" w:cs="Arial"/>
          <w:sz w:val="44"/>
          <w:szCs w:val="44"/>
          <w:u w:val="single"/>
        </w:rPr>
        <w:t>20</w:t>
      </w:r>
      <w:r>
        <w:rPr>
          <w:rStyle w:val="Strong"/>
          <w:rFonts w:ascii="Arial" w:hAnsi="Arial" w:cs="Arial"/>
          <w:sz w:val="44"/>
          <w:szCs w:val="44"/>
          <w:u w:val="single"/>
        </w:rPr>
        <w:t>23</w:t>
      </w:r>
    </w:p>
    <w:p w14:paraId="68FA49C5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3C82C8A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7669E4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AB1EBA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4410065D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2DC99A83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6E8D4FC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725D8863" w14:textId="77777777" w:rsid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</w:rPr>
      </w:pPr>
    </w:p>
    <w:p w14:paraId="14F5CB70" w14:textId="67DCDD28" w:rsidR="00EE0D7C" w:rsidRPr="00EE0D7C" w:rsidRDefault="00EE0D7C" w:rsidP="00EE0D7C">
      <w:pPr>
        <w:jc w:val="center"/>
        <w:rPr>
          <w:rStyle w:val="Strong"/>
          <w:rFonts w:ascii="Arial" w:hAnsi="Arial" w:cs="Arial"/>
          <w:sz w:val="44"/>
          <w:szCs w:val="44"/>
          <w:u w:val="single"/>
        </w:rPr>
      </w:pPr>
      <w:r w:rsidRPr="00EE0D7C">
        <w:rPr>
          <w:rFonts w:ascii="Arial" w:hAnsi="Arial" w:cs="Arial"/>
          <w:b/>
          <w:bCs/>
          <w:noProof/>
          <w:sz w:val="44"/>
          <w:szCs w:val="44"/>
        </w:rPr>
        <w:drawing>
          <wp:inline distT="0" distB="0" distL="0" distR="0" wp14:anchorId="1F1D26FE" wp14:editId="135D37F1">
            <wp:extent cx="2316480" cy="573024"/>
            <wp:effectExtent l="0" t="0" r="762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480" cy="57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0D7C">
        <w:rPr>
          <w:rStyle w:val="Strong"/>
          <w:rFonts w:ascii="Arial" w:hAnsi="Arial" w:cs="Arial"/>
          <w:sz w:val="44"/>
          <w:szCs w:val="44"/>
          <w:u w:val="single"/>
        </w:rPr>
        <w:br w:type="page"/>
      </w:r>
    </w:p>
    <w:p w14:paraId="25E9CC4D" w14:textId="5BDBA92B" w:rsidR="007444C0" w:rsidRPr="0026352B" w:rsidRDefault="00A7334F" w:rsidP="00D34F11">
      <w:pPr>
        <w:jc w:val="both"/>
        <w:rPr>
          <w:rStyle w:val="Strong"/>
          <w:rFonts w:ascii="Arial" w:hAnsi="Arial" w:cs="Arial"/>
        </w:rPr>
      </w:pPr>
      <w:r w:rsidRPr="0026352B">
        <w:rPr>
          <w:rStyle w:val="Strong"/>
          <w:rFonts w:ascii="Arial" w:hAnsi="Arial" w:cs="Arial"/>
        </w:rPr>
        <w:lastRenderedPageBreak/>
        <w:t>Aims</w:t>
      </w:r>
    </w:p>
    <w:p w14:paraId="154F60F2" w14:textId="21E78CDC" w:rsidR="00A7334F" w:rsidRDefault="00A7334F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a</w:t>
      </w:r>
      <w:r w:rsidR="00C77FF9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mitting a young person to </w:t>
      </w:r>
      <w:r w:rsidR="00695D00">
        <w:rPr>
          <w:rFonts w:ascii="Arial" w:hAnsi="Arial" w:cs="Arial"/>
          <w:sz w:val="22"/>
          <w:szCs w:val="22"/>
        </w:rPr>
        <w:t>The Fitzroy Academy</w:t>
      </w:r>
      <w:r>
        <w:rPr>
          <w:rFonts w:ascii="Arial" w:hAnsi="Arial" w:cs="Arial"/>
          <w:sz w:val="22"/>
          <w:szCs w:val="22"/>
        </w:rPr>
        <w:t>, the following must be taken into consideration:</w:t>
      </w:r>
    </w:p>
    <w:p w14:paraId="2146D585" w14:textId="1485DC6D" w:rsidR="00A7334F" w:rsidRDefault="00A7334F" w:rsidP="00D34F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That the placement meets the needs of the </w:t>
      </w:r>
      <w:r w:rsidR="00695D00">
        <w:rPr>
          <w:rFonts w:ascii="Arial" w:hAnsi="Arial" w:cs="Arial"/>
          <w:sz w:val="22"/>
          <w:szCs w:val="22"/>
        </w:rPr>
        <w:t>student giving</w:t>
      </w:r>
      <w:r>
        <w:rPr>
          <w:rFonts w:ascii="Arial" w:hAnsi="Arial" w:cs="Arial"/>
          <w:sz w:val="22"/>
          <w:szCs w:val="22"/>
        </w:rPr>
        <w:t xml:space="preserve"> due consideration to their age</w:t>
      </w:r>
      <w:r w:rsidR="001D170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970A8A">
        <w:rPr>
          <w:rFonts w:ascii="Arial" w:hAnsi="Arial" w:cs="Arial"/>
          <w:sz w:val="22"/>
          <w:szCs w:val="22"/>
        </w:rPr>
        <w:t>diverse</w:t>
      </w:r>
      <w:r>
        <w:rPr>
          <w:rFonts w:ascii="Arial" w:hAnsi="Arial" w:cs="Arial"/>
          <w:sz w:val="22"/>
          <w:szCs w:val="22"/>
        </w:rPr>
        <w:t xml:space="preserve"> experiences of education and</w:t>
      </w:r>
      <w:r w:rsidR="00970A8A">
        <w:rPr>
          <w:rFonts w:ascii="Arial" w:hAnsi="Arial" w:cs="Arial"/>
          <w:sz w:val="22"/>
          <w:szCs w:val="22"/>
        </w:rPr>
        <w:t xml:space="preserve"> varying</w:t>
      </w:r>
      <w:r>
        <w:rPr>
          <w:rFonts w:ascii="Arial" w:hAnsi="Arial" w:cs="Arial"/>
          <w:sz w:val="22"/>
          <w:szCs w:val="22"/>
        </w:rPr>
        <w:t xml:space="preserve"> level of functioning and </w:t>
      </w:r>
      <w:r w:rsidR="00C77FF9">
        <w:rPr>
          <w:rFonts w:ascii="Arial" w:hAnsi="Arial" w:cs="Arial"/>
          <w:sz w:val="22"/>
          <w:szCs w:val="22"/>
        </w:rPr>
        <w:t>understanding</w:t>
      </w:r>
      <w:r w:rsidR="001D170F">
        <w:rPr>
          <w:rFonts w:ascii="Arial" w:hAnsi="Arial" w:cs="Arial"/>
          <w:sz w:val="22"/>
          <w:szCs w:val="22"/>
        </w:rPr>
        <w:t>.</w:t>
      </w:r>
    </w:p>
    <w:p w14:paraId="357A0C3C" w14:textId="77777777" w:rsidR="00A7334F" w:rsidRDefault="00A7334F" w:rsidP="00D34F11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That the placement does not create a potential for significant harm to the young person or another young person</w:t>
      </w:r>
      <w:r w:rsidR="001D170F">
        <w:rPr>
          <w:rFonts w:ascii="Arial" w:hAnsi="Arial" w:cs="Arial"/>
          <w:sz w:val="22"/>
          <w:szCs w:val="22"/>
        </w:rPr>
        <w:t xml:space="preserve"> or a member of staff which can</w:t>
      </w:r>
      <w:r>
        <w:rPr>
          <w:rFonts w:ascii="Arial" w:hAnsi="Arial" w:cs="Arial"/>
          <w:sz w:val="22"/>
          <w:szCs w:val="22"/>
        </w:rPr>
        <w:t>not reasonably be managed by the school</w:t>
      </w:r>
      <w:r w:rsidR="001D170F">
        <w:rPr>
          <w:rFonts w:ascii="Arial" w:hAnsi="Arial" w:cs="Arial"/>
          <w:sz w:val="22"/>
          <w:szCs w:val="22"/>
        </w:rPr>
        <w:t>.</w:t>
      </w:r>
    </w:p>
    <w:p w14:paraId="26342720" w14:textId="77777777" w:rsidR="001D170F" w:rsidRDefault="001D170F" w:rsidP="001D170F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9CDBB7C" w14:textId="52BDD8E7" w:rsidR="00A67DA8" w:rsidRDefault="00A67DA8" w:rsidP="00A67D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making t</w:t>
      </w:r>
      <w:r w:rsidR="00695D00">
        <w:rPr>
          <w:rFonts w:ascii="Arial" w:hAnsi="Arial" w:cs="Arial"/>
          <w:sz w:val="22"/>
          <w:szCs w:val="22"/>
        </w:rPr>
        <w:t>his decision the Directors and H</w:t>
      </w:r>
      <w:r>
        <w:rPr>
          <w:rFonts w:ascii="Arial" w:hAnsi="Arial" w:cs="Arial"/>
          <w:sz w:val="22"/>
          <w:szCs w:val="22"/>
        </w:rPr>
        <w:t xml:space="preserve">ead </w:t>
      </w:r>
      <w:r w:rsidR="00847DD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eacher will base their final decision on knowledge and information about the individual, ensuring an ethos of equal opportunity and anti-discrimination.</w:t>
      </w:r>
    </w:p>
    <w:p w14:paraId="249E5B1E" w14:textId="77777777" w:rsidR="00A7334F" w:rsidRDefault="00A7334F" w:rsidP="00D34F11">
      <w:pPr>
        <w:jc w:val="both"/>
        <w:rPr>
          <w:rFonts w:ascii="Arial" w:hAnsi="Arial" w:cs="Arial"/>
          <w:sz w:val="22"/>
          <w:szCs w:val="22"/>
        </w:rPr>
      </w:pPr>
    </w:p>
    <w:p w14:paraId="6A1A43EB" w14:textId="1D04B0DA" w:rsidR="00823EEA" w:rsidRDefault="00695D00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Fitzroy Academy</w:t>
      </w:r>
      <w:r w:rsidR="005D6483">
        <w:rPr>
          <w:rFonts w:ascii="Arial" w:hAnsi="Arial" w:cs="Arial"/>
          <w:sz w:val="22"/>
          <w:szCs w:val="22"/>
        </w:rPr>
        <w:t xml:space="preserve"> ha</w:t>
      </w:r>
      <w:r w:rsidR="00970A8A">
        <w:rPr>
          <w:rFonts w:ascii="Arial" w:hAnsi="Arial" w:cs="Arial"/>
          <w:sz w:val="22"/>
          <w:szCs w:val="22"/>
        </w:rPr>
        <w:t>s</w:t>
      </w:r>
      <w:r w:rsidR="00823EEA">
        <w:rPr>
          <w:rFonts w:ascii="Arial" w:hAnsi="Arial" w:cs="Arial"/>
          <w:sz w:val="22"/>
          <w:szCs w:val="22"/>
        </w:rPr>
        <w:t xml:space="preserve"> been set up to meet the needs of the following groups of </w:t>
      </w:r>
      <w:r w:rsidR="005D6483">
        <w:rPr>
          <w:rFonts w:ascii="Arial" w:hAnsi="Arial" w:cs="Arial"/>
          <w:sz w:val="22"/>
          <w:szCs w:val="22"/>
        </w:rPr>
        <w:t>learners</w:t>
      </w:r>
      <w:r w:rsidR="00823EEA">
        <w:rPr>
          <w:rFonts w:ascii="Arial" w:hAnsi="Arial" w:cs="Arial"/>
          <w:sz w:val="22"/>
          <w:szCs w:val="22"/>
        </w:rPr>
        <w:t>:</w:t>
      </w:r>
    </w:p>
    <w:p w14:paraId="0CAC8D27" w14:textId="5279BC41" w:rsidR="00823EEA" w:rsidRDefault="00970A8A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="00823EEA">
        <w:rPr>
          <w:rFonts w:ascii="Arial" w:hAnsi="Arial" w:cs="Arial"/>
          <w:sz w:val="22"/>
          <w:szCs w:val="22"/>
        </w:rPr>
        <w:t xml:space="preserve"> – </w:t>
      </w:r>
      <w:proofErr w:type="gramStart"/>
      <w:r w:rsidR="00823EEA">
        <w:rPr>
          <w:rFonts w:ascii="Arial" w:hAnsi="Arial" w:cs="Arial"/>
          <w:sz w:val="22"/>
          <w:szCs w:val="22"/>
        </w:rPr>
        <w:t>18 year olds</w:t>
      </w:r>
      <w:proofErr w:type="gramEnd"/>
    </w:p>
    <w:p w14:paraId="52AFD188" w14:textId="4120CA6C" w:rsidR="00823EEA" w:rsidRDefault="00823EEA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Those working across the full range of ability from</w:t>
      </w:r>
      <w:r w:rsidR="00695D00">
        <w:rPr>
          <w:rFonts w:ascii="Arial" w:hAnsi="Arial" w:cs="Arial"/>
          <w:sz w:val="22"/>
          <w:szCs w:val="22"/>
        </w:rPr>
        <w:t xml:space="preserve"> Primary</w:t>
      </w:r>
      <w:r>
        <w:rPr>
          <w:rFonts w:ascii="Arial" w:hAnsi="Arial" w:cs="Arial"/>
          <w:sz w:val="22"/>
          <w:szCs w:val="22"/>
        </w:rPr>
        <w:t xml:space="preserve"> expectatio</w:t>
      </w:r>
      <w:r w:rsidR="00695D00">
        <w:rPr>
          <w:rFonts w:ascii="Arial" w:hAnsi="Arial" w:cs="Arial"/>
          <w:sz w:val="22"/>
          <w:szCs w:val="22"/>
        </w:rPr>
        <w:t>ns to Year 11 expectations (students in the sixth form may</w:t>
      </w:r>
      <w:r>
        <w:rPr>
          <w:rFonts w:ascii="Arial" w:hAnsi="Arial" w:cs="Arial"/>
          <w:sz w:val="22"/>
          <w:szCs w:val="22"/>
        </w:rPr>
        <w:t xml:space="preserve"> be present because they need to cover work missed at Key Stage three or four).</w:t>
      </w:r>
    </w:p>
    <w:p w14:paraId="0D6DE89F" w14:textId="3561E33C" w:rsidR="00823EEA" w:rsidRDefault="00695D00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</w:t>
      </w:r>
      <w:r w:rsidR="00823EEA">
        <w:rPr>
          <w:rFonts w:ascii="Arial" w:hAnsi="Arial" w:cs="Arial"/>
          <w:sz w:val="22"/>
          <w:szCs w:val="22"/>
        </w:rPr>
        <w:t xml:space="preserve"> considered to be on the autistic spectrum</w:t>
      </w:r>
    </w:p>
    <w:p w14:paraId="4C81DDB3" w14:textId="1197AC28" w:rsidR="00823EEA" w:rsidRDefault="00695D00" w:rsidP="00823EEA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</w:t>
      </w:r>
      <w:r w:rsidR="00823EEA">
        <w:rPr>
          <w:rFonts w:ascii="Arial" w:hAnsi="Arial" w:cs="Arial"/>
          <w:sz w:val="22"/>
          <w:szCs w:val="22"/>
        </w:rPr>
        <w:t xml:space="preserve"> without medical needs which require specific provision of facilities</w:t>
      </w:r>
    </w:p>
    <w:p w14:paraId="2D22EFE0" w14:textId="77777777" w:rsidR="00823EEA" w:rsidRDefault="00823EEA" w:rsidP="00823EEA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05921AB" w14:textId="24EA3B66" w:rsidR="00823EEA" w:rsidRDefault="00823EEA" w:rsidP="00823EE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this does not prevent us from providing fully for any </w:t>
      </w:r>
      <w:r w:rsidR="00695D00">
        <w:rPr>
          <w:rFonts w:ascii="Arial" w:hAnsi="Arial" w:cs="Arial"/>
          <w:sz w:val="22"/>
          <w:szCs w:val="22"/>
        </w:rPr>
        <w:t>students</w:t>
      </w:r>
      <w:r>
        <w:rPr>
          <w:rFonts w:ascii="Arial" w:hAnsi="Arial" w:cs="Arial"/>
          <w:sz w:val="22"/>
          <w:szCs w:val="22"/>
        </w:rPr>
        <w:t xml:space="preserve"> suffering with short term medical difficulties.</w:t>
      </w:r>
    </w:p>
    <w:p w14:paraId="666D66EC" w14:textId="77777777" w:rsidR="00823EEA" w:rsidRDefault="00823EEA" w:rsidP="00D34F11">
      <w:pPr>
        <w:jc w:val="both"/>
        <w:rPr>
          <w:rFonts w:ascii="Arial" w:hAnsi="Arial" w:cs="Arial"/>
          <w:sz w:val="22"/>
          <w:szCs w:val="22"/>
        </w:rPr>
      </w:pPr>
    </w:p>
    <w:p w14:paraId="0E1268B8" w14:textId="77777777" w:rsidR="00A7334F" w:rsidRPr="0026352B" w:rsidRDefault="00A7334F" w:rsidP="00D34F11">
      <w:pPr>
        <w:jc w:val="both"/>
        <w:rPr>
          <w:rStyle w:val="Strong"/>
          <w:rFonts w:ascii="Arial" w:hAnsi="Arial" w:cs="Arial"/>
        </w:rPr>
      </w:pPr>
      <w:r w:rsidRPr="0026352B">
        <w:rPr>
          <w:rStyle w:val="Strong"/>
          <w:rFonts w:ascii="Arial" w:hAnsi="Arial" w:cs="Arial"/>
        </w:rPr>
        <w:t>Referrals</w:t>
      </w:r>
    </w:p>
    <w:p w14:paraId="73480D6B" w14:textId="5AD66FF7" w:rsidR="00A7334F" w:rsidRDefault="00695D00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</w:t>
      </w:r>
      <w:r w:rsidR="00A7334F">
        <w:rPr>
          <w:rFonts w:ascii="Arial" w:hAnsi="Arial" w:cs="Arial"/>
          <w:sz w:val="22"/>
          <w:szCs w:val="22"/>
        </w:rPr>
        <w:t xml:space="preserve"> may be referred to</w:t>
      </w:r>
      <w:r w:rsidR="00970A8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Fitzroy Academy</w:t>
      </w:r>
      <w:r w:rsidR="00A7334F">
        <w:rPr>
          <w:rFonts w:ascii="Arial" w:hAnsi="Arial" w:cs="Arial"/>
          <w:sz w:val="22"/>
          <w:szCs w:val="22"/>
        </w:rPr>
        <w:t xml:space="preserve"> at any time during the academic year. Referrals may come in </w:t>
      </w:r>
      <w:r w:rsidR="00847DD0">
        <w:rPr>
          <w:rFonts w:ascii="Arial" w:hAnsi="Arial" w:cs="Arial"/>
          <w:sz w:val="22"/>
          <w:szCs w:val="22"/>
        </w:rPr>
        <w:t>different</w:t>
      </w:r>
      <w:r w:rsidR="00A7334F">
        <w:rPr>
          <w:rFonts w:ascii="Arial" w:hAnsi="Arial" w:cs="Arial"/>
          <w:sz w:val="22"/>
          <w:szCs w:val="22"/>
        </w:rPr>
        <w:t xml:space="preserve"> ways:</w:t>
      </w:r>
    </w:p>
    <w:p w14:paraId="2E37B304" w14:textId="5005C6B9" w:rsidR="00A7334F" w:rsidRPr="00085EB4" w:rsidRDefault="00A7334F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085EB4">
        <w:rPr>
          <w:rFonts w:ascii="Arial" w:hAnsi="Arial" w:cs="Arial"/>
          <w:sz w:val="22"/>
          <w:szCs w:val="22"/>
        </w:rPr>
        <w:t xml:space="preserve">Via </w:t>
      </w:r>
      <w:r w:rsidR="00A67DA8">
        <w:rPr>
          <w:rFonts w:ascii="Arial" w:hAnsi="Arial" w:cs="Arial"/>
          <w:sz w:val="22"/>
          <w:szCs w:val="22"/>
        </w:rPr>
        <w:t>the parent care company</w:t>
      </w:r>
      <w:r w:rsidR="00085EB4" w:rsidRPr="00085EB4">
        <w:rPr>
          <w:rFonts w:ascii="Arial" w:hAnsi="Arial" w:cs="Arial"/>
          <w:sz w:val="22"/>
          <w:szCs w:val="22"/>
        </w:rPr>
        <w:t>:</w:t>
      </w:r>
      <w:r w:rsidR="00085EB4">
        <w:rPr>
          <w:rFonts w:ascii="Arial" w:hAnsi="Arial" w:cs="Arial"/>
          <w:sz w:val="22"/>
          <w:szCs w:val="22"/>
        </w:rPr>
        <w:t xml:space="preserve"> </w:t>
      </w:r>
      <w:r w:rsidRPr="00085EB4">
        <w:rPr>
          <w:rFonts w:ascii="Arial" w:hAnsi="Arial" w:cs="Arial"/>
          <w:sz w:val="22"/>
          <w:szCs w:val="22"/>
        </w:rPr>
        <w:t xml:space="preserve">Unless attending a mainstream school, young people of statutory school age </w:t>
      </w:r>
      <w:r w:rsidR="00085EB4">
        <w:rPr>
          <w:rFonts w:ascii="Arial" w:hAnsi="Arial" w:cs="Arial"/>
          <w:sz w:val="22"/>
          <w:szCs w:val="22"/>
        </w:rPr>
        <w:t xml:space="preserve">residing with the company </w:t>
      </w:r>
      <w:r w:rsidR="00695D00">
        <w:rPr>
          <w:rFonts w:ascii="Arial" w:hAnsi="Arial" w:cs="Arial"/>
          <w:sz w:val="22"/>
          <w:szCs w:val="22"/>
        </w:rPr>
        <w:t>may attend The Fitzroy Academy</w:t>
      </w:r>
      <w:r w:rsidRPr="00085EB4">
        <w:rPr>
          <w:rFonts w:ascii="Arial" w:hAnsi="Arial" w:cs="Arial"/>
          <w:sz w:val="22"/>
          <w:szCs w:val="22"/>
        </w:rPr>
        <w:t xml:space="preserve">. Placements </w:t>
      </w:r>
      <w:r w:rsidR="00614D49">
        <w:rPr>
          <w:rFonts w:ascii="Arial" w:hAnsi="Arial" w:cs="Arial"/>
          <w:sz w:val="22"/>
          <w:szCs w:val="22"/>
        </w:rPr>
        <w:t>will</w:t>
      </w:r>
      <w:r w:rsidRPr="00085EB4">
        <w:rPr>
          <w:rFonts w:ascii="Arial" w:hAnsi="Arial" w:cs="Arial"/>
          <w:sz w:val="22"/>
          <w:szCs w:val="22"/>
        </w:rPr>
        <w:t xml:space="preserve"> be </w:t>
      </w:r>
      <w:r w:rsidR="00614D49">
        <w:rPr>
          <w:rFonts w:ascii="Arial" w:hAnsi="Arial" w:cs="Arial"/>
          <w:sz w:val="22"/>
          <w:szCs w:val="22"/>
        </w:rPr>
        <w:t xml:space="preserve">on a </w:t>
      </w:r>
      <w:r w:rsidR="00847DD0" w:rsidRPr="00085EB4">
        <w:rPr>
          <w:rFonts w:ascii="Arial" w:hAnsi="Arial" w:cs="Arial"/>
          <w:sz w:val="22"/>
          <w:szCs w:val="22"/>
        </w:rPr>
        <w:t>full-time</w:t>
      </w:r>
      <w:r w:rsidR="00614D49">
        <w:rPr>
          <w:rFonts w:ascii="Arial" w:hAnsi="Arial" w:cs="Arial"/>
          <w:sz w:val="22"/>
          <w:szCs w:val="22"/>
        </w:rPr>
        <w:t xml:space="preserve"> programme basis</w:t>
      </w:r>
      <w:r w:rsidRPr="00085EB4">
        <w:rPr>
          <w:rFonts w:ascii="Arial" w:hAnsi="Arial" w:cs="Arial"/>
          <w:sz w:val="22"/>
          <w:szCs w:val="22"/>
        </w:rPr>
        <w:t xml:space="preserve">, </w:t>
      </w:r>
      <w:r w:rsidR="007926B4">
        <w:rPr>
          <w:rFonts w:ascii="Arial" w:hAnsi="Arial" w:cs="Arial"/>
          <w:sz w:val="22"/>
          <w:szCs w:val="22"/>
        </w:rPr>
        <w:t>sometimes</w:t>
      </w:r>
      <w:r w:rsidR="00614D49">
        <w:rPr>
          <w:rFonts w:ascii="Arial" w:hAnsi="Arial" w:cs="Arial"/>
          <w:sz w:val="22"/>
          <w:szCs w:val="22"/>
        </w:rPr>
        <w:t xml:space="preserve"> </w:t>
      </w:r>
      <w:r w:rsidRPr="00085EB4">
        <w:rPr>
          <w:rFonts w:ascii="Arial" w:hAnsi="Arial" w:cs="Arial"/>
          <w:sz w:val="22"/>
          <w:szCs w:val="22"/>
        </w:rPr>
        <w:t xml:space="preserve">with the supplement of </w:t>
      </w:r>
      <w:r w:rsidR="005D6483">
        <w:rPr>
          <w:rFonts w:ascii="Arial" w:hAnsi="Arial" w:cs="Arial"/>
          <w:sz w:val="22"/>
          <w:szCs w:val="22"/>
        </w:rPr>
        <w:t>alternative providers</w:t>
      </w:r>
      <w:r w:rsidRPr="00085EB4">
        <w:rPr>
          <w:rFonts w:ascii="Arial" w:hAnsi="Arial" w:cs="Arial"/>
          <w:sz w:val="22"/>
          <w:szCs w:val="22"/>
        </w:rPr>
        <w:t>. This will be confirmed following the collation of the appropriate educational</w:t>
      </w:r>
      <w:r w:rsidR="00C77FF9" w:rsidRPr="00085EB4">
        <w:rPr>
          <w:rFonts w:ascii="Arial" w:hAnsi="Arial" w:cs="Arial"/>
          <w:sz w:val="22"/>
          <w:szCs w:val="22"/>
        </w:rPr>
        <w:t xml:space="preserve"> reports and referral information.</w:t>
      </w:r>
    </w:p>
    <w:p w14:paraId="29DB5EB8" w14:textId="4778F149" w:rsidR="00C77FF9" w:rsidRDefault="001D1EAE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 Local A</w:t>
      </w:r>
      <w:r w:rsidR="00C77FF9" w:rsidRPr="00085EB4">
        <w:rPr>
          <w:rFonts w:ascii="Arial" w:hAnsi="Arial" w:cs="Arial"/>
          <w:sz w:val="22"/>
          <w:szCs w:val="22"/>
        </w:rPr>
        <w:t>uthority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 w:rsidR="007926B4">
        <w:rPr>
          <w:rFonts w:ascii="Arial" w:hAnsi="Arial" w:cs="Arial"/>
          <w:sz w:val="22"/>
          <w:szCs w:val="22"/>
        </w:rPr>
        <w:t>e</w:t>
      </w:r>
      <w:r w:rsidR="001548BA">
        <w:rPr>
          <w:rFonts w:ascii="Arial" w:hAnsi="Arial" w:cs="Arial"/>
          <w:sz w:val="22"/>
          <w:szCs w:val="22"/>
        </w:rPr>
        <w:t>.g.</w:t>
      </w:r>
      <w:proofErr w:type="gramEnd"/>
      <w:r w:rsidR="00695D00">
        <w:rPr>
          <w:rFonts w:ascii="Arial" w:hAnsi="Arial" w:cs="Arial"/>
          <w:sz w:val="22"/>
          <w:szCs w:val="22"/>
        </w:rPr>
        <w:t xml:space="preserve"> Shropshire</w:t>
      </w:r>
      <w:r>
        <w:rPr>
          <w:rFonts w:ascii="Arial" w:hAnsi="Arial" w:cs="Arial"/>
          <w:sz w:val="22"/>
          <w:szCs w:val="22"/>
        </w:rPr>
        <w:t>)</w:t>
      </w:r>
      <w:r w:rsidR="00C77FF9" w:rsidRPr="00085EB4">
        <w:rPr>
          <w:rFonts w:ascii="Arial" w:hAnsi="Arial" w:cs="Arial"/>
          <w:sz w:val="22"/>
          <w:szCs w:val="22"/>
        </w:rPr>
        <w:t xml:space="preserve"> as a day </w:t>
      </w:r>
      <w:r w:rsidR="00695D00">
        <w:rPr>
          <w:rFonts w:ascii="Arial" w:hAnsi="Arial" w:cs="Arial"/>
          <w:sz w:val="22"/>
          <w:szCs w:val="22"/>
        </w:rPr>
        <w:t>placement</w:t>
      </w:r>
      <w:r w:rsidR="00085EB4" w:rsidRPr="00085EB4">
        <w:rPr>
          <w:rFonts w:ascii="Arial" w:hAnsi="Arial" w:cs="Arial"/>
          <w:sz w:val="22"/>
          <w:szCs w:val="22"/>
        </w:rPr>
        <w:t xml:space="preserve">: </w:t>
      </w:r>
      <w:r w:rsidR="00C77FF9" w:rsidRPr="00085EB4">
        <w:rPr>
          <w:rFonts w:ascii="Arial" w:hAnsi="Arial" w:cs="Arial"/>
          <w:sz w:val="22"/>
          <w:szCs w:val="22"/>
        </w:rPr>
        <w:t xml:space="preserve">Local authorities may refer a </w:t>
      </w:r>
      <w:r w:rsidR="00695D00">
        <w:rPr>
          <w:rFonts w:ascii="Arial" w:hAnsi="Arial" w:cs="Arial"/>
          <w:sz w:val="22"/>
          <w:szCs w:val="22"/>
        </w:rPr>
        <w:t>student</w:t>
      </w:r>
      <w:r w:rsidR="00C77FF9" w:rsidRPr="00085EB4">
        <w:rPr>
          <w:rFonts w:ascii="Arial" w:hAnsi="Arial" w:cs="Arial"/>
          <w:sz w:val="22"/>
          <w:szCs w:val="22"/>
        </w:rPr>
        <w:t xml:space="preserve"> </w:t>
      </w:r>
      <w:r w:rsidR="00085EB4">
        <w:rPr>
          <w:rFonts w:ascii="Arial" w:hAnsi="Arial" w:cs="Arial"/>
          <w:sz w:val="22"/>
          <w:szCs w:val="22"/>
        </w:rPr>
        <w:t xml:space="preserve">for whom </w:t>
      </w:r>
      <w:r w:rsidR="00695D00">
        <w:rPr>
          <w:rFonts w:ascii="Arial" w:hAnsi="Arial" w:cs="Arial"/>
          <w:sz w:val="22"/>
          <w:szCs w:val="22"/>
        </w:rPr>
        <w:t>The Fitzroy Academy</w:t>
      </w:r>
      <w:r w:rsidR="00085EB4">
        <w:rPr>
          <w:rFonts w:ascii="Arial" w:hAnsi="Arial" w:cs="Arial"/>
          <w:sz w:val="22"/>
          <w:szCs w:val="22"/>
        </w:rPr>
        <w:t xml:space="preserve"> is felt to be an appropriate placement</w:t>
      </w:r>
      <w:r w:rsidR="00C77FF9" w:rsidRPr="00085EB4">
        <w:rPr>
          <w:rFonts w:ascii="Arial" w:hAnsi="Arial" w:cs="Arial"/>
          <w:sz w:val="22"/>
          <w:szCs w:val="22"/>
        </w:rPr>
        <w:t>.</w:t>
      </w:r>
    </w:p>
    <w:p w14:paraId="5FCD9082" w14:textId="77777777" w:rsidR="005D6483" w:rsidRPr="00085EB4" w:rsidRDefault="005D6483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a parent, with the agreement of their Local Authority.</w:t>
      </w:r>
    </w:p>
    <w:p w14:paraId="6C2DB8FE" w14:textId="77777777" w:rsidR="00C77FF9" w:rsidRDefault="00C77FF9" w:rsidP="00D34F1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311EEC73" w14:textId="4C73FCCA" w:rsidR="00C77FF9" w:rsidRDefault="00C77FF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much information as is available will be sought </w:t>
      </w:r>
      <w:r w:rsidR="00A67DA8">
        <w:rPr>
          <w:rFonts w:ascii="Arial" w:hAnsi="Arial" w:cs="Arial"/>
          <w:sz w:val="22"/>
          <w:szCs w:val="22"/>
        </w:rPr>
        <w:t>at the point of</w:t>
      </w:r>
      <w:r w:rsidR="007926B4">
        <w:rPr>
          <w:rFonts w:ascii="Arial" w:hAnsi="Arial" w:cs="Arial"/>
          <w:sz w:val="22"/>
          <w:szCs w:val="22"/>
        </w:rPr>
        <w:t xml:space="preserve"> referral to </w:t>
      </w:r>
      <w:proofErr w:type="gramStart"/>
      <w:r w:rsidR="007926B4">
        <w:rPr>
          <w:rFonts w:ascii="Arial" w:hAnsi="Arial" w:cs="Arial"/>
          <w:sz w:val="22"/>
          <w:szCs w:val="22"/>
        </w:rPr>
        <w:t xml:space="preserve">enable </w:t>
      </w:r>
      <w:r w:rsidR="00026AD4">
        <w:rPr>
          <w:rFonts w:ascii="Arial" w:hAnsi="Arial" w:cs="Arial"/>
          <w:sz w:val="22"/>
          <w:szCs w:val="22"/>
        </w:rPr>
        <w:t xml:space="preserve"> Fitzroy</w:t>
      </w:r>
      <w:proofErr w:type="gramEnd"/>
      <w:r w:rsidR="00026AD4">
        <w:rPr>
          <w:rFonts w:ascii="Arial" w:hAnsi="Arial" w:cs="Arial"/>
          <w:sz w:val="22"/>
          <w:szCs w:val="22"/>
        </w:rPr>
        <w:t xml:space="preserve"> Academy</w:t>
      </w:r>
      <w:r>
        <w:rPr>
          <w:rFonts w:ascii="Arial" w:hAnsi="Arial" w:cs="Arial"/>
          <w:sz w:val="22"/>
          <w:szCs w:val="22"/>
        </w:rPr>
        <w:t xml:space="preserve"> to assess the appropriateness of the provision for the </w:t>
      </w:r>
      <w:r w:rsidR="00026AD4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0A61BB24" w14:textId="77777777" w:rsidR="00C77FF9" w:rsidRDefault="00C77FF9" w:rsidP="00D34F11">
      <w:pPr>
        <w:jc w:val="both"/>
        <w:rPr>
          <w:rFonts w:ascii="Arial" w:hAnsi="Arial" w:cs="Arial"/>
          <w:sz w:val="22"/>
          <w:szCs w:val="22"/>
        </w:rPr>
      </w:pPr>
    </w:p>
    <w:p w14:paraId="625512DE" w14:textId="77777777" w:rsidR="00C77FF9" w:rsidRDefault="00C77FF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Information considered will include</w:t>
      </w:r>
      <w:r w:rsidR="001D170F">
        <w:rPr>
          <w:rFonts w:ascii="Arial" w:hAnsi="Arial" w:cs="Arial"/>
          <w:sz w:val="22"/>
          <w:szCs w:val="22"/>
        </w:rPr>
        <w:t>:</w:t>
      </w:r>
    </w:p>
    <w:p w14:paraId="74C1B0BA" w14:textId="77777777" w:rsidR="001D170F" w:rsidRDefault="001D170F" w:rsidP="00D34F11">
      <w:pPr>
        <w:jc w:val="both"/>
        <w:rPr>
          <w:rFonts w:ascii="Arial" w:hAnsi="Arial" w:cs="Arial"/>
          <w:sz w:val="22"/>
          <w:szCs w:val="22"/>
        </w:rPr>
      </w:pPr>
    </w:p>
    <w:p w14:paraId="45A5C6DB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details</w:t>
      </w:r>
    </w:p>
    <w:p w14:paraId="03CA9FFF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Health needs</w:t>
      </w:r>
    </w:p>
    <w:p w14:paraId="0F68A459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Educational history, needs (including any special educational needs), most recent placement, assessment records, school records</w:t>
      </w:r>
    </w:p>
    <w:p w14:paraId="3C75B257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Risk issues, level of supervision require</w:t>
      </w:r>
      <w:r w:rsidR="00085EB4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, behavioural h</w:t>
      </w:r>
      <w:r w:rsidR="001D1EAE">
        <w:rPr>
          <w:rFonts w:ascii="Arial" w:hAnsi="Arial" w:cs="Arial"/>
          <w:sz w:val="22"/>
          <w:szCs w:val="22"/>
        </w:rPr>
        <w:t>istory, child protection issues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A477C70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Expectations and requirements sought by the placing authority in relation to the placement</w:t>
      </w:r>
    </w:p>
    <w:p w14:paraId="737D9D71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Views of the young person</w:t>
      </w:r>
      <w:r w:rsidR="00614D4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parents/carers and social worker</w:t>
      </w:r>
    </w:p>
    <w:p w14:paraId="350DE034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young person</w:t>
      </w:r>
      <w:r w:rsidR="00614D49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s legal status</w:t>
      </w:r>
    </w:p>
    <w:p w14:paraId="705EF0F2" w14:textId="77777777" w:rsidR="00C77FF9" w:rsidRDefault="00C77FF9" w:rsidP="00D34F11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Personal and family history of relevance to the placement</w:t>
      </w:r>
    </w:p>
    <w:p w14:paraId="054E6DC0" w14:textId="77777777" w:rsidR="00C77FF9" w:rsidRDefault="00C77FF9" w:rsidP="00D34F1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CD51FB7" w14:textId="5AC21025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information provided will assist the </w:t>
      </w:r>
      <w:r w:rsidR="00FF6E39">
        <w:rPr>
          <w:rFonts w:ascii="Arial" w:hAnsi="Arial" w:cs="Arial"/>
          <w:sz w:val="22"/>
          <w:szCs w:val="22"/>
        </w:rPr>
        <w:t>D</w:t>
      </w:r>
      <w:r w:rsidR="00D34F11">
        <w:rPr>
          <w:rFonts w:ascii="Arial" w:hAnsi="Arial" w:cs="Arial"/>
          <w:sz w:val="22"/>
          <w:szCs w:val="22"/>
        </w:rPr>
        <w:t xml:space="preserve">irectors and </w:t>
      </w:r>
      <w:r w:rsidR="00FF6E39">
        <w:rPr>
          <w:rFonts w:ascii="Arial" w:hAnsi="Arial" w:cs="Arial"/>
          <w:sz w:val="22"/>
          <w:szCs w:val="22"/>
        </w:rPr>
        <w:t>H</w:t>
      </w:r>
      <w:r w:rsidR="00D34F11">
        <w:rPr>
          <w:rFonts w:ascii="Arial" w:hAnsi="Arial" w:cs="Arial"/>
          <w:sz w:val="22"/>
          <w:szCs w:val="22"/>
        </w:rPr>
        <w:t>ead</w:t>
      </w:r>
      <w:r w:rsidR="00970A8A">
        <w:rPr>
          <w:rFonts w:ascii="Arial" w:hAnsi="Arial" w:cs="Arial"/>
          <w:sz w:val="22"/>
          <w:szCs w:val="22"/>
        </w:rPr>
        <w:t xml:space="preserve"> </w:t>
      </w:r>
      <w:r w:rsidR="00847DD0">
        <w:rPr>
          <w:rFonts w:ascii="Arial" w:hAnsi="Arial" w:cs="Arial"/>
          <w:sz w:val="22"/>
          <w:szCs w:val="22"/>
        </w:rPr>
        <w:t>T</w:t>
      </w:r>
      <w:r w:rsidR="00970A8A">
        <w:rPr>
          <w:rFonts w:ascii="Arial" w:hAnsi="Arial" w:cs="Arial"/>
          <w:sz w:val="22"/>
          <w:szCs w:val="22"/>
        </w:rPr>
        <w:t>eacher</w:t>
      </w:r>
      <w:r>
        <w:rPr>
          <w:rFonts w:ascii="Arial" w:hAnsi="Arial" w:cs="Arial"/>
          <w:sz w:val="22"/>
          <w:szCs w:val="22"/>
        </w:rPr>
        <w:t xml:space="preserve"> in their assessment of the suitability of the provision offered at </w:t>
      </w:r>
      <w:r w:rsidR="00FF6E39">
        <w:rPr>
          <w:rFonts w:ascii="Arial" w:hAnsi="Arial" w:cs="Arial"/>
          <w:sz w:val="22"/>
          <w:szCs w:val="22"/>
        </w:rPr>
        <w:t>the Fitzroy Academy</w:t>
      </w:r>
      <w:r>
        <w:rPr>
          <w:rFonts w:ascii="Arial" w:hAnsi="Arial" w:cs="Arial"/>
          <w:sz w:val="22"/>
          <w:szCs w:val="22"/>
        </w:rPr>
        <w:t xml:space="preserve"> to the </w:t>
      </w:r>
      <w:r w:rsidR="00FF6E39">
        <w:rPr>
          <w:rFonts w:ascii="Arial" w:hAnsi="Arial" w:cs="Arial"/>
          <w:sz w:val="22"/>
          <w:szCs w:val="22"/>
        </w:rPr>
        <w:t>student’s</w:t>
      </w:r>
      <w:r>
        <w:rPr>
          <w:rFonts w:ascii="Arial" w:hAnsi="Arial" w:cs="Arial"/>
          <w:sz w:val="22"/>
          <w:szCs w:val="22"/>
        </w:rPr>
        <w:t xml:space="preserve"> needs. The</w:t>
      </w:r>
      <w:r w:rsidR="00D34F11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will also consider whether the school has sufficient staffing to meet the needs of the </w:t>
      </w:r>
      <w:r w:rsidR="00FF6E39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>.</w:t>
      </w:r>
      <w:r w:rsidR="00A67DA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Measures of control, discipline and restraint used at </w:t>
      </w:r>
      <w:r w:rsidR="00FF6E39">
        <w:rPr>
          <w:rFonts w:ascii="Arial" w:hAnsi="Arial" w:cs="Arial"/>
          <w:sz w:val="22"/>
          <w:szCs w:val="22"/>
        </w:rPr>
        <w:t>The Fitzroy Academy</w:t>
      </w:r>
      <w:r>
        <w:rPr>
          <w:rFonts w:ascii="Arial" w:hAnsi="Arial" w:cs="Arial"/>
          <w:sz w:val="22"/>
          <w:szCs w:val="22"/>
        </w:rPr>
        <w:t xml:space="preserve"> should be made clear to the placing authority, young </w:t>
      </w:r>
      <w:proofErr w:type="gramStart"/>
      <w:r>
        <w:rPr>
          <w:rFonts w:ascii="Arial" w:hAnsi="Arial" w:cs="Arial"/>
          <w:sz w:val="22"/>
          <w:szCs w:val="22"/>
        </w:rPr>
        <w:t>person</w:t>
      </w:r>
      <w:proofErr w:type="gramEnd"/>
      <w:r>
        <w:rPr>
          <w:rFonts w:ascii="Arial" w:hAnsi="Arial" w:cs="Arial"/>
          <w:sz w:val="22"/>
          <w:szCs w:val="22"/>
        </w:rPr>
        <w:t xml:space="preserve"> and parents/carers.</w:t>
      </w:r>
    </w:p>
    <w:p w14:paraId="072E7578" w14:textId="77777777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</w:p>
    <w:p w14:paraId="1C5D22BC" w14:textId="3AB61806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recommended that the time taken from the point </w:t>
      </w:r>
      <w:r w:rsidR="00DF7D92">
        <w:rPr>
          <w:rFonts w:ascii="Arial" w:hAnsi="Arial" w:cs="Arial"/>
          <w:sz w:val="22"/>
          <w:szCs w:val="22"/>
        </w:rPr>
        <w:t>at which</w:t>
      </w:r>
      <w:r>
        <w:rPr>
          <w:rFonts w:ascii="Arial" w:hAnsi="Arial" w:cs="Arial"/>
          <w:sz w:val="22"/>
          <w:szCs w:val="22"/>
        </w:rPr>
        <w:t xml:space="preserve"> the </w:t>
      </w:r>
      <w:r w:rsidR="00FF6E39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</w:t>
      </w:r>
      <w:r w:rsidR="00DF7D92">
        <w:rPr>
          <w:rFonts w:ascii="Arial" w:hAnsi="Arial" w:cs="Arial"/>
          <w:sz w:val="22"/>
          <w:szCs w:val="22"/>
        </w:rPr>
        <w:t xml:space="preserve">becomes resident at the </w:t>
      </w:r>
      <w:r w:rsidR="00A67DA8">
        <w:rPr>
          <w:rFonts w:ascii="Arial" w:hAnsi="Arial" w:cs="Arial"/>
          <w:sz w:val="22"/>
          <w:szCs w:val="22"/>
        </w:rPr>
        <w:t>company</w:t>
      </w:r>
      <w:r w:rsidR="00DF7D92">
        <w:rPr>
          <w:rFonts w:ascii="Arial" w:hAnsi="Arial" w:cs="Arial"/>
          <w:sz w:val="22"/>
          <w:szCs w:val="22"/>
        </w:rPr>
        <w:t xml:space="preserve"> or in the case of day </w:t>
      </w:r>
      <w:r w:rsidR="00212870">
        <w:rPr>
          <w:rFonts w:ascii="Arial" w:hAnsi="Arial" w:cs="Arial"/>
          <w:sz w:val="22"/>
          <w:szCs w:val="22"/>
        </w:rPr>
        <w:t>students</w:t>
      </w:r>
      <w:r w:rsidR="00DF7D92">
        <w:rPr>
          <w:rFonts w:ascii="Arial" w:hAnsi="Arial" w:cs="Arial"/>
          <w:sz w:val="22"/>
          <w:szCs w:val="22"/>
        </w:rPr>
        <w:t xml:space="preserve"> the confirmation of their placement</w:t>
      </w:r>
      <w:r w:rsidR="00A67DA8">
        <w:rPr>
          <w:rFonts w:ascii="Arial" w:hAnsi="Arial" w:cs="Arial"/>
          <w:sz w:val="22"/>
          <w:szCs w:val="22"/>
        </w:rPr>
        <w:t>, to the initial visit to school</w:t>
      </w:r>
      <w:r w:rsidR="00DF7D9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be no more than five </w:t>
      </w:r>
      <w:r w:rsidR="001D1EAE">
        <w:rPr>
          <w:rFonts w:ascii="Arial" w:hAnsi="Arial" w:cs="Arial"/>
          <w:sz w:val="22"/>
          <w:szCs w:val="22"/>
        </w:rPr>
        <w:t>school</w:t>
      </w:r>
      <w:r w:rsidR="005D6483">
        <w:rPr>
          <w:rFonts w:ascii="Arial" w:hAnsi="Arial" w:cs="Arial"/>
          <w:sz w:val="22"/>
          <w:szCs w:val="22"/>
        </w:rPr>
        <w:t xml:space="preserve"> days.</w:t>
      </w:r>
      <w:r>
        <w:rPr>
          <w:rFonts w:ascii="Arial" w:hAnsi="Arial" w:cs="Arial"/>
          <w:sz w:val="22"/>
          <w:szCs w:val="22"/>
        </w:rPr>
        <w:t xml:space="preserve"> </w:t>
      </w:r>
      <w:r w:rsidR="005D648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starting date </w:t>
      </w:r>
      <w:r w:rsidR="005D6483">
        <w:rPr>
          <w:rFonts w:ascii="Arial" w:hAnsi="Arial" w:cs="Arial"/>
          <w:sz w:val="22"/>
          <w:szCs w:val="22"/>
        </w:rPr>
        <w:t xml:space="preserve">should </w:t>
      </w:r>
      <w:r>
        <w:rPr>
          <w:rFonts w:ascii="Arial" w:hAnsi="Arial" w:cs="Arial"/>
          <w:sz w:val="22"/>
          <w:szCs w:val="22"/>
        </w:rPr>
        <w:t>usuall</w:t>
      </w:r>
      <w:r w:rsidR="003A1360">
        <w:rPr>
          <w:rFonts w:ascii="Arial" w:hAnsi="Arial" w:cs="Arial"/>
          <w:sz w:val="22"/>
          <w:szCs w:val="22"/>
        </w:rPr>
        <w:t>y</w:t>
      </w:r>
      <w:r w:rsidR="005D6483">
        <w:rPr>
          <w:rFonts w:ascii="Arial" w:hAnsi="Arial" w:cs="Arial"/>
          <w:sz w:val="22"/>
          <w:szCs w:val="22"/>
        </w:rPr>
        <w:t xml:space="preserve"> be</w:t>
      </w:r>
      <w:r w:rsidR="003A1360">
        <w:rPr>
          <w:rFonts w:ascii="Arial" w:hAnsi="Arial" w:cs="Arial"/>
          <w:sz w:val="22"/>
          <w:szCs w:val="22"/>
        </w:rPr>
        <w:t xml:space="preserve"> set within the next five </w:t>
      </w:r>
      <w:r w:rsidR="005D6483">
        <w:rPr>
          <w:rFonts w:ascii="Arial" w:hAnsi="Arial" w:cs="Arial"/>
          <w:sz w:val="22"/>
          <w:szCs w:val="22"/>
        </w:rPr>
        <w:t>days;</w:t>
      </w:r>
      <w:r w:rsidR="003A1360">
        <w:rPr>
          <w:rFonts w:ascii="Arial" w:hAnsi="Arial" w:cs="Arial"/>
          <w:sz w:val="22"/>
          <w:szCs w:val="22"/>
        </w:rPr>
        <w:t xml:space="preserve"> however</w:t>
      </w:r>
      <w:r w:rsidR="00FF6E39">
        <w:rPr>
          <w:rFonts w:ascii="Arial" w:hAnsi="Arial" w:cs="Arial"/>
          <w:sz w:val="22"/>
          <w:szCs w:val="22"/>
        </w:rPr>
        <w:t>,</w:t>
      </w:r>
      <w:r w:rsidR="003A1360">
        <w:rPr>
          <w:rFonts w:ascii="Arial" w:hAnsi="Arial" w:cs="Arial"/>
          <w:sz w:val="22"/>
          <w:szCs w:val="22"/>
        </w:rPr>
        <w:t xml:space="preserve"> consideration must also be given to whether the </w:t>
      </w:r>
      <w:r w:rsidR="00FF6E39">
        <w:rPr>
          <w:rFonts w:ascii="Arial" w:hAnsi="Arial" w:cs="Arial"/>
          <w:sz w:val="22"/>
          <w:szCs w:val="22"/>
        </w:rPr>
        <w:t>student</w:t>
      </w:r>
      <w:r w:rsidR="003A1360">
        <w:rPr>
          <w:rFonts w:ascii="Arial" w:hAnsi="Arial" w:cs="Arial"/>
          <w:sz w:val="22"/>
          <w:szCs w:val="22"/>
        </w:rPr>
        <w:t xml:space="preserve"> is</w:t>
      </w:r>
      <w:r w:rsidR="005D6483">
        <w:rPr>
          <w:rFonts w:ascii="Arial" w:hAnsi="Arial" w:cs="Arial"/>
          <w:sz w:val="22"/>
          <w:szCs w:val="22"/>
        </w:rPr>
        <w:t xml:space="preserve"> ready to begin school. S</w:t>
      </w:r>
      <w:r w:rsidR="003A1360">
        <w:rPr>
          <w:rFonts w:ascii="Arial" w:hAnsi="Arial" w:cs="Arial"/>
          <w:sz w:val="22"/>
          <w:szCs w:val="22"/>
        </w:rPr>
        <w:t xml:space="preserve">ome </w:t>
      </w:r>
      <w:r w:rsidR="00FF6E39">
        <w:rPr>
          <w:rFonts w:ascii="Arial" w:hAnsi="Arial" w:cs="Arial"/>
          <w:sz w:val="22"/>
          <w:szCs w:val="22"/>
        </w:rPr>
        <w:t>students</w:t>
      </w:r>
      <w:r w:rsidR="003A1360">
        <w:rPr>
          <w:rFonts w:ascii="Arial" w:hAnsi="Arial" w:cs="Arial"/>
          <w:sz w:val="22"/>
          <w:szCs w:val="22"/>
        </w:rPr>
        <w:t xml:space="preserve"> need time to settle into their care placements before attending school.</w:t>
      </w:r>
    </w:p>
    <w:p w14:paraId="3C0A4B3B" w14:textId="77777777" w:rsidR="00A67DA8" w:rsidRDefault="00A67DA8" w:rsidP="00D34F11">
      <w:pPr>
        <w:jc w:val="both"/>
        <w:rPr>
          <w:rStyle w:val="Strong"/>
          <w:rFonts w:ascii="Arial" w:hAnsi="Arial" w:cs="Arial"/>
        </w:rPr>
      </w:pPr>
    </w:p>
    <w:p w14:paraId="71F4F477" w14:textId="77777777" w:rsidR="00C53699" w:rsidRPr="0026352B" w:rsidRDefault="00C53699" w:rsidP="00D34F11">
      <w:pPr>
        <w:jc w:val="both"/>
        <w:rPr>
          <w:rStyle w:val="Strong"/>
          <w:rFonts w:ascii="Arial" w:hAnsi="Arial" w:cs="Arial"/>
        </w:rPr>
      </w:pPr>
      <w:r w:rsidRPr="0026352B">
        <w:rPr>
          <w:rStyle w:val="Strong"/>
          <w:rFonts w:ascii="Arial" w:hAnsi="Arial" w:cs="Arial"/>
        </w:rPr>
        <w:t>Admission</w:t>
      </w:r>
    </w:p>
    <w:p w14:paraId="5D5377DC" w14:textId="5FEB9BA8" w:rsidR="00C53699" w:rsidRDefault="00C53699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Once the </w:t>
      </w:r>
      <w:r w:rsidR="00FF6E39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has been accepted an </w:t>
      </w:r>
      <w:r w:rsidR="00085EB4">
        <w:rPr>
          <w:rFonts w:ascii="Arial" w:hAnsi="Arial" w:cs="Arial"/>
          <w:sz w:val="22"/>
          <w:szCs w:val="22"/>
        </w:rPr>
        <w:t>i</w:t>
      </w:r>
      <w:r w:rsidR="001B0126">
        <w:rPr>
          <w:rFonts w:ascii="Arial" w:hAnsi="Arial" w:cs="Arial"/>
          <w:sz w:val="22"/>
          <w:szCs w:val="22"/>
        </w:rPr>
        <w:t>nitial</w:t>
      </w:r>
      <w:r>
        <w:rPr>
          <w:rFonts w:ascii="Arial" w:hAnsi="Arial" w:cs="Arial"/>
          <w:sz w:val="22"/>
          <w:szCs w:val="22"/>
        </w:rPr>
        <w:t xml:space="preserve"> meeting </w:t>
      </w:r>
      <w:r w:rsidR="0026352B">
        <w:rPr>
          <w:rFonts w:ascii="Arial" w:hAnsi="Arial" w:cs="Arial"/>
          <w:sz w:val="22"/>
          <w:szCs w:val="22"/>
        </w:rPr>
        <w:t xml:space="preserve">will be organised, this will serve as part of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’s induction process. Consideration will need to be given to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’s emotional state, attitude to school and previous attendance patterns, so that </w:t>
      </w:r>
      <w:r w:rsidR="001B0126">
        <w:rPr>
          <w:rFonts w:ascii="Arial" w:hAnsi="Arial" w:cs="Arial"/>
          <w:sz w:val="22"/>
          <w:szCs w:val="22"/>
        </w:rPr>
        <w:t>a</w:t>
      </w:r>
      <w:r w:rsidR="0026352B">
        <w:rPr>
          <w:rFonts w:ascii="Arial" w:hAnsi="Arial" w:cs="Arial"/>
          <w:sz w:val="22"/>
          <w:szCs w:val="22"/>
        </w:rPr>
        <w:t xml:space="preserve"> programme can be designed to meet their personal needs. </w:t>
      </w:r>
      <w:r w:rsidR="00614D49">
        <w:rPr>
          <w:rFonts w:ascii="Arial" w:hAnsi="Arial" w:cs="Arial"/>
          <w:sz w:val="22"/>
          <w:szCs w:val="22"/>
        </w:rPr>
        <w:t xml:space="preserve">It may be appropriate to begin the </w:t>
      </w:r>
      <w:r w:rsidR="00212870">
        <w:rPr>
          <w:rFonts w:ascii="Arial" w:hAnsi="Arial" w:cs="Arial"/>
          <w:sz w:val="22"/>
          <w:szCs w:val="22"/>
        </w:rPr>
        <w:t>student</w:t>
      </w:r>
      <w:r w:rsidR="00614D49">
        <w:rPr>
          <w:rFonts w:ascii="Arial" w:hAnsi="Arial" w:cs="Arial"/>
          <w:sz w:val="22"/>
          <w:szCs w:val="22"/>
        </w:rPr>
        <w:t xml:space="preserve"> on an integration plan to build up to a full programme.</w:t>
      </w:r>
    </w:p>
    <w:p w14:paraId="662A0BDC" w14:textId="77777777" w:rsidR="0026352B" w:rsidRDefault="0026352B" w:rsidP="00D34F11">
      <w:pPr>
        <w:jc w:val="both"/>
        <w:rPr>
          <w:rFonts w:ascii="Arial" w:hAnsi="Arial" w:cs="Arial"/>
          <w:sz w:val="22"/>
          <w:szCs w:val="22"/>
        </w:rPr>
      </w:pPr>
    </w:p>
    <w:p w14:paraId="7615E810" w14:textId="7E765642" w:rsidR="0026352B" w:rsidRDefault="003A1360" w:rsidP="00D34F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their placement and at the most appropriate time,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 will undertake </w:t>
      </w:r>
      <w:proofErr w:type="gramStart"/>
      <w:r w:rsidR="0026352B">
        <w:rPr>
          <w:rFonts w:ascii="Arial" w:hAnsi="Arial" w:cs="Arial"/>
          <w:sz w:val="22"/>
          <w:szCs w:val="22"/>
        </w:rPr>
        <w:t>a number of</w:t>
      </w:r>
      <w:proofErr w:type="gramEnd"/>
      <w:r w:rsidR="0026352B">
        <w:rPr>
          <w:rFonts w:ascii="Arial" w:hAnsi="Arial" w:cs="Arial"/>
          <w:sz w:val="22"/>
          <w:szCs w:val="22"/>
        </w:rPr>
        <w:t xml:space="preserve"> baseline assessments to clarify their educational needs and to construct a learning profile to assist teachers in adapting lessons to ensure the </w:t>
      </w:r>
      <w:r w:rsidR="00212870">
        <w:rPr>
          <w:rFonts w:ascii="Arial" w:hAnsi="Arial" w:cs="Arial"/>
          <w:sz w:val="22"/>
          <w:szCs w:val="22"/>
        </w:rPr>
        <w:t>student</w:t>
      </w:r>
      <w:r w:rsidR="0026352B">
        <w:rPr>
          <w:rFonts w:ascii="Arial" w:hAnsi="Arial" w:cs="Arial"/>
          <w:sz w:val="22"/>
          <w:szCs w:val="22"/>
        </w:rPr>
        <w:t xml:space="preserve"> </w:t>
      </w:r>
      <w:r w:rsidR="00255DA4">
        <w:rPr>
          <w:rFonts w:ascii="Arial" w:hAnsi="Arial" w:cs="Arial"/>
          <w:sz w:val="22"/>
          <w:szCs w:val="22"/>
        </w:rPr>
        <w:t>makes progress</w:t>
      </w:r>
      <w:r w:rsidR="007F18E6">
        <w:rPr>
          <w:rFonts w:ascii="Arial" w:hAnsi="Arial" w:cs="Arial"/>
          <w:sz w:val="22"/>
          <w:szCs w:val="22"/>
        </w:rPr>
        <w:t xml:space="preserve"> from their starting point</w:t>
      </w:r>
      <w:r w:rsidR="0026352B">
        <w:rPr>
          <w:rFonts w:ascii="Arial" w:hAnsi="Arial" w:cs="Arial"/>
          <w:sz w:val="22"/>
          <w:szCs w:val="22"/>
        </w:rPr>
        <w:t xml:space="preserve">. </w:t>
      </w:r>
    </w:p>
    <w:p w14:paraId="4174924B" w14:textId="77777777" w:rsidR="0026352B" w:rsidRDefault="0026352B" w:rsidP="00D34F11">
      <w:pPr>
        <w:jc w:val="both"/>
        <w:rPr>
          <w:rFonts w:ascii="Arial" w:hAnsi="Arial" w:cs="Arial"/>
          <w:sz w:val="22"/>
          <w:szCs w:val="22"/>
        </w:rPr>
      </w:pPr>
    </w:p>
    <w:p w14:paraId="301D110D" w14:textId="77777777" w:rsidR="0026352B" w:rsidRDefault="0026352B" w:rsidP="00C53699">
      <w:pPr>
        <w:rPr>
          <w:rFonts w:ascii="Arial" w:hAnsi="Arial" w:cs="Arial"/>
          <w:sz w:val="22"/>
          <w:szCs w:val="22"/>
        </w:rPr>
      </w:pPr>
    </w:p>
    <w:p w14:paraId="6623F656" w14:textId="77777777" w:rsidR="0026352B" w:rsidRDefault="001B0126" w:rsidP="00C53699">
      <w:pPr>
        <w:rPr>
          <w:rFonts w:ascii="Arial" w:hAnsi="Arial" w:cs="Arial"/>
          <w:b/>
          <w:sz w:val="22"/>
          <w:szCs w:val="22"/>
        </w:rPr>
      </w:pPr>
      <w:r w:rsidRPr="001B0126">
        <w:rPr>
          <w:rFonts w:ascii="Arial" w:hAnsi="Arial" w:cs="Arial"/>
          <w:b/>
          <w:sz w:val="22"/>
          <w:szCs w:val="22"/>
        </w:rPr>
        <w:t xml:space="preserve">Admission </w:t>
      </w:r>
      <w:r w:rsidR="00255DA4">
        <w:rPr>
          <w:rFonts w:ascii="Arial" w:hAnsi="Arial" w:cs="Arial"/>
          <w:b/>
          <w:sz w:val="22"/>
          <w:szCs w:val="22"/>
        </w:rPr>
        <w:t>procedure</w:t>
      </w:r>
      <w:r w:rsidRPr="001B0126">
        <w:rPr>
          <w:rFonts w:ascii="Arial" w:hAnsi="Arial" w:cs="Arial"/>
          <w:b/>
          <w:sz w:val="22"/>
          <w:szCs w:val="22"/>
        </w:rPr>
        <w:t>:</w:t>
      </w:r>
    </w:p>
    <w:p w14:paraId="0CAE408C" w14:textId="77777777" w:rsidR="001D170F" w:rsidRPr="001B0126" w:rsidRDefault="001D170F" w:rsidP="00C53699">
      <w:pPr>
        <w:rPr>
          <w:rFonts w:ascii="Arial" w:hAnsi="Arial" w:cs="Arial"/>
          <w:b/>
          <w:sz w:val="22"/>
          <w:szCs w:val="22"/>
        </w:rPr>
      </w:pPr>
    </w:p>
    <w:p w14:paraId="1FBBD646" w14:textId="77777777" w:rsidR="00A97643" w:rsidRDefault="001B0126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is notified of a new referral and receives paperwork</w:t>
      </w:r>
      <w:r w:rsidR="001D170F">
        <w:rPr>
          <w:rFonts w:ascii="Arial" w:hAnsi="Arial" w:cs="Arial"/>
          <w:sz w:val="22"/>
          <w:szCs w:val="22"/>
        </w:rPr>
        <w:t>.</w:t>
      </w:r>
      <w:r w:rsidR="00A97643" w:rsidRPr="00A97643">
        <w:rPr>
          <w:rFonts w:ascii="Arial" w:hAnsi="Arial" w:cs="Arial"/>
          <w:sz w:val="22"/>
          <w:szCs w:val="22"/>
        </w:rPr>
        <w:t xml:space="preserve"> </w:t>
      </w:r>
    </w:p>
    <w:p w14:paraId="13EF05A4" w14:textId="7FE5938B" w:rsidR="001B0126" w:rsidRDefault="00A97643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case of a day student agreement around appropriate support in school, use of restraint and procedures for writing up notifiable incidents.</w:t>
      </w:r>
    </w:p>
    <w:p w14:paraId="53B822B1" w14:textId="01FFC300" w:rsidR="001B0126" w:rsidRDefault="00212870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</w:t>
      </w:r>
      <w:r w:rsidR="001B0126">
        <w:rPr>
          <w:rFonts w:ascii="Arial" w:hAnsi="Arial" w:cs="Arial"/>
          <w:sz w:val="22"/>
          <w:szCs w:val="22"/>
        </w:rPr>
        <w:t xml:space="preserve"> takes up residence within the company or in the case of a day </w:t>
      </w:r>
      <w:r>
        <w:rPr>
          <w:rFonts w:ascii="Arial" w:hAnsi="Arial" w:cs="Arial"/>
          <w:sz w:val="22"/>
          <w:szCs w:val="22"/>
        </w:rPr>
        <w:t>student,</w:t>
      </w:r>
      <w:r w:rsidR="001B0126">
        <w:rPr>
          <w:rFonts w:ascii="Arial" w:hAnsi="Arial" w:cs="Arial"/>
          <w:sz w:val="22"/>
          <w:szCs w:val="22"/>
        </w:rPr>
        <w:t xml:space="preserve"> LEA</w:t>
      </w:r>
      <w:r w:rsidR="00583E72">
        <w:rPr>
          <w:rFonts w:ascii="Arial" w:hAnsi="Arial" w:cs="Arial"/>
          <w:sz w:val="22"/>
          <w:szCs w:val="22"/>
        </w:rPr>
        <w:t>/school</w:t>
      </w:r>
      <w:r w:rsidR="001B0126">
        <w:rPr>
          <w:rFonts w:ascii="Arial" w:hAnsi="Arial" w:cs="Arial"/>
          <w:sz w:val="22"/>
          <w:szCs w:val="22"/>
        </w:rPr>
        <w:t xml:space="preserve"> confirms placement.</w:t>
      </w:r>
    </w:p>
    <w:p w14:paraId="0A9087EA" w14:textId="57E7756F" w:rsidR="00EF44F5" w:rsidRDefault="00EF44F5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Checking process for all consent forms </w:t>
      </w:r>
    </w:p>
    <w:p w14:paraId="5A17D064" w14:textId="77777777" w:rsidR="001B0126" w:rsidRDefault="001B0126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one </w:t>
      </w:r>
      <w:r w:rsidR="001D1EAE">
        <w:rPr>
          <w:rFonts w:ascii="Arial" w:hAnsi="Arial" w:cs="Arial"/>
          <w:sz w:val="22"/>
          <w:szCs w:val="22"/>
        </w:rPr>
        <w:t xml:space="preserve">school </w:t>
      </w:r>
      <w:r>
        <w:rPr>
          <w:rFonts w:ascii="Arial" w:hAnsi="Arial" w:cs="Arial"/>
          <w:sz w:val="22"/>
          <w:szCs w:val="22"/>
        </w:rPr>
        <w:t xml:space="preserve">week – </w:t>
      </w:r>
      <w:r w:rsidR="003A1360">
        <w:rPr>
          <w:rFonts w:ascii="Arial" w:hAnsi="Arial" w:cs="Arial"/>
          <w:sz w:val="22"/>
          <w:szCs w:val="22"/>
        </w:rPr>
        <w:t>discuss with house manager</w:t>
      </w:r>
      <w:r w:rsidR="001D1EAE">
        <w:rPr>
          <w:rFonts w:ascii="Arial" w:hAnsi="Arial" w:cs="Arial"/>
          <w:sz w:val="22"/>
          <w:szCs w:val="22"/>
        </w:rPr>
        <w:t>/parent</w:t>
      </w:r>
      <w:r w:rsidR="003A1360">
        <w:rPr>
          <w:rFonts w:ascii="Arial" w:hAnsi="Arial" w:cs="Arial"/>
          <w:sz w:val="22"/>
          <w:szCs w:val="22"/>
        </w:rPr>
        <w:t xml:space="preserve"> appropriate timeline for introducing the individual to school, including whether on full or </w:t>
      </w:r>
      <w:r w:rsidR="00614D49">
        <w:rPr>
          <w:rFonts w:ascii="Arial" w:hAnsi="Arial" w:cs="Arial"/>
          <w:sz w:val="22"/>
          <w:szCs w:val="22"/>
        </w:rPr>
        <w:t>integration</w:t>
      </w:r>
      <w:r w:rsidR="003A1360">
        <w:rPr>
          <w:rFonts w:ascii="Arial" w:hAnsi="Arial" w:cs="Arial"/>
          <w:sz w:val="22"/>
          <w:szCs w:val="22"/>
        </w:rPr>
        <w:t xml:space="preserve"> timetable.</w:t>
      </w:r>
    </w:p>
    <w:p w14:paraId="5EA28257" w14:textId="14392C95" w:rsidR="00255DA4" w:rsidRDefault="00255DA4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Carry out induction meeting with </w:t>
      </w:r>
      <w:r w:rsidR="00212870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and/or parent/carer</w:t>
      </w:r>
      <w:r w:rsidR="001D170F">
        <w:rPr>
          <w:rFonts w:ascii="Arial" w:hAnsi="Arial" w:cs="Arial"/>
          <w:sz w:val="22"/>
          <w:szCs w:val="22"/>
        </w:rPr>
        <w:t>.</w:t>
      </w:r>
    </w:p>
    <w:p w14:paraId="1B6F20AB" w14:textId="6F3DF9CF" w:rsidR="000C68A3" w:rsidRDefault="000C68A3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Arrange some taster sessions to introduce the </w:t>
      </w:r>
      <w:r w:rsidR="00BC0CB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to teachers and establish working relationships.</w:t>
      </w:r>
    </w:p>
    <w:p w14:paraId="11450A87" w14:textId="0DC8133E" w:rsidR="001B0126" w:rsidRDefault="003A1360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appropriate assessments for the individual </w:t>
      </w:r>
      <w:r w:rsidR="00BC0CBB">
        <w:rPr>
          <w:rFonts w:ascii="Arial" w:hAnsi="Arial" w:cs="Arial"/>
          <w:sz w:val="22"/>
          <w:szCs w:val="22"/>
        </w:rPr>
        <w:t>student</w:t>
      </w:r>
      <w:r>
        <w:rPr>
          <w:rFonts w:ascii="Arial" w:hAnsi="Arial" w:cs="Arial"/>
          <w:sz w:val="22"/>
          <w:szCs w:val="22"/>
        </w:rPr>
        <w:t xml:space="preserve"> to receive appropriate and needs led teaching.</w:t>
      </w:r>
    </w:p>
    <w:p w14:paraId="25C9C96B" w14:textId="3106A9C1" w:rsidR="00BF6E2B" w:rsidRDefault="00BF6E2B" w:rsidP="001B012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all relevant paperwork is in </w:t>
      </w:r>
      <w:r w:rsidR="00942962">
        <w:rPr>
          <w:rFonts w:ascii="Arial" w:hAnsi="Arial" w:cs="Arial"/>
          <w:sz w:val="22"/>
          <w:szCs w:val="22"/>
        </w:rPr>
        <w:t>place and</w:t>
      </w:r>
      <w:r>
        <w:rPr>
          <w:rFonts w:ascii="Arial" w:hAnsi="Arial" w:cs="Arial"/>
          <w:sz w:val="22"/>
          <w:szCs w:val="22"/>
        </w:rPr>
        <w:t xml:space="preserve"> shared with the class tea</w:t>
      </w:r>
      <w:r w:rsidR="006E0E8D">
        <w:rPr>
          <w:rFonts w:ascii="Arial" w:hAnsi="Arial" w:cs="Arial"/>
          <w:sz w:val="22"/>
          <w:szCs w:val="22"/>
        </w:rPr>
        <w:t>ms – Individual Management Plan (IMP</w:t>
      </w:r>
      <w:r>
        <w:rPr>
          <w:rFonts w:ascii="Arial" w:hAnsi="Arial" w:cs="Arial"/>
          <w:sz w:val="22"/>
          <w:szCs w:val="22"/>
        </w:rPr>
        <w:t>), Risk Assessments (RA) and Individual Learning Plan (ILP).</w:t>
      </w:r>
    </w:p>
    <w:p w14:paraId="5921578B" w14:textId="77777777" w:rsidR="00110666" w:rsidRDefault="00110666" w:rsidP="00C53699">
      <w:pPr>
        <w:rPr>
          <w:rFonts w:ascii="Arial" w:hAnsi="Arial" w:cs="Arial"/>
          <w:sz w:val="22"/>
          <w:szCs w:val="22"/>
        </w:rPr>
      </w:pPr>
    </w:p>
    <w:p w14:paraId="6F2863A2" w14:textId="77777777" w:rsidR="00110666" w:rsidRDefault="00110666" w:rsidP="00C5369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60"/>
        <w:gridCol w:w="6236"/>
      </w:tblGrid>
      <w:tr w:rsidR="00DE343E" w:rsidRPr="00165E3A" w14:paraId="7AC8B165" w14:textId="77777777" w:rsidTr="00165E3A">
        <w:trPr>
          <w:jc w:val="center"/>
        </w:trPr>
        <w:tc>
          <w:tcPr>
            <w:tcW w:w="2093" w:type="dxa"/>
            <w:shd w:val="clear" w:color="auto" w:fill="auto"/>
          </w:tcPr>
          <w:p w14:paraId="7B832C84" w14:textId="77777777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>Last Reviewed</w:t>
            </w:r>
          </w:p>
        </w:tc>
        <w:tc>
          <w:tcPr>
            <w:tcW w:w="6429" w:type="dxa"/>
            <w:shd w:val="clear" w:color="auto" w:fill="auto"/>
          </w:tcPr>
          <w:p w14:paraId="724FCF18" w14:textId="0C8BAE60" w:rsidR="00DE343E" w:rsidRPr="00165E3A" w:rsidRDefault="00BF6E2B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/>
                <w:sz w:val="22"/>
                <w:szCs w:val="22"/>
              </w:rPr>
              <w:t>August 202</w:t>
            </w:r>
            <w:r w:rsidR="00D63CD1">
              <w:rPr>
                <w:rFonts w:ascii="Arial" w:hAnsi="Arial" w:cs="Arial"/>
                <w:i/>
                <w:color w:val="A6A6A6"/>
                <w:sz w:val="22"/>
                <w:szCs w:val="22"/>
              </w:rPr>
              <w:t>2</w:t>
            </w:r>
          </w:p>
        </w:tc>
      </w:tr>
      <w:tr w:rsidR="00DE343E" w:rsidRPr="00165E3A" w14:paraId="1DAFF932" w14:textId="77777777" w:rsidTr="00165E3A">
        <w:trPr>
          <w:jc w:val="center"/>
        </w:trPr>
        <w:tc>
          <w:tcPr>
            <w:tcW w:w="2093" w:type="dxa"/>
            <w:shd w:val="clear" w:color="auto" w:fill="auto"/>
          </w:tcPr>
          <w:p w14:paraId="004A5C44" w14:textId="77777777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>Next review due</w:t>
            </w:r>
          </w:p>
        </w:tc>
        <w:tc>
          <w:tcPr>
            <w:tcW w:w="6429" w:type="dxa"/>
            <w:shd w:val="clear" w:color="auto" w:fill="auto"/>
          </w:tcPr>
          <w:p w14:paraId="3FC257D2" w14:textId="567A0918" w:rsidR="00DE343E" w:rsidRPr="00165E3A" w:rsidRDefault="00305271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A6A6A6"/>
                <w:sz w:val="22"/>
                <w:szCs w:val="22"/>
              </w:rPr>
              <w:t>May 2024</w:t>
            </w:r>
          </w:p>
        </w:tc>
      </w:tr>
      <w:tr w:rsidR="00DE343E" w:rsidRPr="00165E3A" w14:paraId="21DF80E7" w14:textId="77777777" w:rsidTr="00165E3A">
        <w:trPr>
          <w:jc w:val="center"/>
        </w:trPr>
        <w:tc>
          <w:tcPr>
            <w:tcW w:w="2093" w:type="dxa"/>
            <w:shd w:val="clear" w:color="auto" w:fill="auto"/>
          </w:tcPr>
          <w:p w14:paraId="02F7B63B" w14:textId="77777777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Reviewed by </w:t>
            </w:r>
          </w:p>
        </w:tc>
        <w:tc>
          <w:tcPr>
            <w:tcW w:w="6429" w:type="dxa"/>
            <w:shd w:val="clear" w:color="auto" w:fill="auto"/>
          </w:tcPr>
          <w:p w14:paraId="74169859" w14:textId="0749D80F" w:rsidR="00DE343E" w:rsidRPr="00165E3A" w:rsidRDefault="00DE343E" w:rsidP="00C53699">
            <w:pPr>
              <w:rPr>
                <w:rFonts w:ascii="Arial" w:hAnsi="Arial" w:cs="Arial"/>
                <w:i/>
                <w:color w:val="A6A6A6"/>
                <w:sz w:val="22"/>
                <w:szCs w:val="22"/>
              </w:rPr>
            </w:pPr>
            <w:r w:rsidRPr="00165E3A">
              <w:rPr>
                <w:rFonts w:ascii="Arial" w:hAnsi="Arial" w:cs="Arial"/>
                <w:i/>
                <w:color w:val="A6A6A6"/>
                <w:sz w:val="22"/>
                <w:szCs w:val="22"/>
              </w:rPr>
              <w:t>Head Teach</w:t>
            </w:r>
            <w:r w:rsidR="00D63CD1">
              <w:rPr>
                <w:rFonts w:ascii="Arial" w:hAnsi="Arial" w:cs="Arial"/>
                <w:i/>
                <w:color w:val="A6A6A6"/>
                <w:sz w:val="22"/>
                <w:szCs w:val="22"/>
              </w:rPr>
              <w:t xml:space="preserve">er </w:t>
            </w:r>
          </w:p>
        </w:tc>
      </w:tr>
    </w:tbl>
    <w:p w14:paraId="1660DDFC" w14:textId="77777777" w:rsidR="00DE343E" w:rsidRDefault="00DE343E" w:rsidP="00C53699">
      <w:pPr>
        <w:rPr>
          <w:rFonts w:ascii="Arial" w:hAnsi="Arial" w:cs="Arial"/>
          <w:sz w:val="22"/>
          <w:szCs w:val="22"/>
        </w:rPr>
      </w:pPr>
    </w:p>
    <w:sectPr w:rsidR="00DE343E" w:rsidSect="00BB54E7">
      <w:pgSz w:w="11906" w:h="16838"/>
      <w:pgMar w:top="1440" w:right="1800" w:bottom="1134" w:left="180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58F54" w14:textId="77777777" w:rsidR="00B40E24" w:rsidRDefault="00B40E24" w:rsidP="00B41C56">
      <w:r>
        <w:separator/>
      </w:r>
    </w:p>
  </w:endnote>
  <w:endnote w:type="continuationSeparator" w:id="0">
    <w:p w14:paraId="3BF4570A" w14:textId="77777777" w:rsidR="00B40E24" w:rsidRDefault="00B40E24" w:rsidP="00B41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0C06" w14:textId="77777777" w:rsidR="00B40E24" w:rsidRDefault="00B40E24" w:rsidP="00B41C56">
      <w:r>
        <w:separator/>
      </w:r>
    </w:p>
  </w:footnote>
  <w:footnote w:type="continuationSeparator" w:id="0">
    <w:p w14:paraId="09F42951" w14:textId="77777777" w:rsidR="00B40E24" w:rsidRDefault="00B40E24" w:rsidP="00B41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85A2D"/>
    <w:multiLevelType w:val="hybridMultilevel"/>
    <w:tmpl w:val="890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6F8C"/>
    <w:multiLevelType w:val="hybridMultilevel"/>
    <w:tmpl w:val="D4101BA8"/>
    <w:lvl w:ilvl="0" w:tplc="70F84D1E">
      <w:numFmt w:val="bullet"/>
      <w:lvlText w:val="-"/>
      <w:lvlJc w:val="left"/>
      <w:pPr>
        <w:ind w:left="2160" w:hanging="360"/>
      </w:pPr>
      <w:rPr>
        <w:rFonts w:ascii="Calibri" w:hAnsi="Calibr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8377D53"/>
    <w:multiLevelType w:val="hybridMultilevel"/>
    <w:tmpl w:val="40321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F3FF2"/>
    <w:multiLevelType w:val="hybridMultilevel"/>
    <w:tmpl w:val="37D2E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91BD9"/>
    <w:multiLevelType w:val="hybridMultilevel"/>
    <w:tmpl w:val="0B0C28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724732"/>
    <w:multiLevelType w:val="hybridMultilevel"/>
    <w:tmpl w:val="8A346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E55FE1"/>
    <w:multiLevelType w:val="hybridMultilevel"/>
    <w:tmpl w:val="2A4857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F420F"/>
    <w:multiLevelType w:val="hybridMultilevel"/>
    <w:tmpl w:val="194CEA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4363378">
    <w:abstractNumId w:val="6"/>
  </w:num>
  <w:num w:numId="2" w16cid:durableId="2146896956">
    <w:abstractNumId w:val="4"/>
  </w:num>
  <w:num w:numId="3" w16cid:durableId="47072204">
    <w:abstractNumId w:val="2"/>
  </w:num>
  <w:num w:numId="4" w16cid:durableId="268315506">
    <w:abstractNumId w:val="7"/>
  </w:num>
  <w:num w:numId="5" w16cid:durableId="1044256908">
    <w:abstractNumId w:val="5"/>
  </w:num>
  <w:num w:numId="6" w16cid:durableId="1914660111">
    <w:abstractNumId w:val="3"/>
  </w:num>
  <w:num w:numId="7" w16cid:durableId="207887358">
    <w:abstractNumId w:val="1"/>
  </w:num>
  <w:num w:numId="8" w16cid:durableId="392586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65"/>
    <w:rsid w:val="00011959"/>
    <w:rsid w:val="0002211F"/>
    <w:rsid w:val="00026AD4"/>
    <w:rsid w:val="00076C26"/>
    <w:rsid w:val="00085EB4"/>
    <w:rsid w:val="000C10B7"/>
    <w:rsid w:val="000C68A3"/>
    <w:rsid w:val="00110666"/>
    <w:rsid w:val="001548BA"/>
    <w:rsid w:val="00165E3A"/>
    <w:rsid w:val="00195480"/>
    <w:rsid w:val="001B0126"/>
    <w:rsid w:val="001C4756"/>
    <w:rsid w:val="001D170F"/>
    <w:rsid w:val="001D1EAE"/>
    <w:rsid w:val="001D632B"/>
    <w:rsid w:val="001E62E5"/>
    <w:rsid w:val="00212870"/>
    <w:rsid w:val="00255DA4"/>
    <w:rsid w:val="0026352B"/>
    <w:rsid w:val="002961AD"/>
    <w:rsid w:val="002A7FC3"/>
    <w:rsid w:val="002D4417"/>
    <w:rsid w:val="00305271"/>
    <w:rsid w:val="00322055"/>
    <w:rsid w:val="00354208"/>
    <w:rsid w:val="00383828"/>
    <w:rsid w:val="003927DA"/>
    <w:rsid w:val="003A1360"/>
    <w:rsid w:val="003B2D7F"/>
    <w:rsid w:val="003E1E45"/>
    <w:rsid w:val="004260A1"/>
    <w:rsid w:val="004861A9"/>
    <w:rsid w:val="004A5BDD"/>
    <w:rsid w:val="004E0D65"/>
    <w:rsid w:val="00545B27"/>
    <w:rsid w:val="00583E72"/>
    <w:rsid w:val="005D6483"/>
    <w:rsid w:val="005E1FC3"/>
    <w:rsid w:val="00614D49"/>
    <w:rsid w:val="00620B50"/>
    <w:rsid w:val="00630247"/>
    <w:rsid w:val="006540E0"/>
    <w:rsid w:val="0066185B"/>
    <w:rsid w:val="00695D00"/>
    <w:rsid w:val="006E0E8D"/>
    <w:rsid w:val="007077E9"/>
    <w:rsid w:val="007444C0"/>
    <w:rsid w:val="00746A5E"/>
    <w:rsid w:val="007926B4"/>
    <w:rsid w:val="007C7212"/>
    <w:rsid w:val="007F18E6"/>
    <w:rsid w:val="00823EEA"/>
    <w:rsid w:val="00847DD0"/>
    <w:rsid w:val="008626C2"/>
    <w:rsid w:val="008D24C8"/>
    <w:rsid w:val="00942962"/>
    <w:rsid w:val="00970A8A"/>
    <w:rsid w:val="009B76AD"/>
    <w:rsid w:val="009C004B"/>
    <w:rsid w:val="00A00F12"/>
    <w:rsid w:val="00A219EC"/>
    <w:rsid w:val="00A4014D"/>
    <w:rsid w:val="00A67DA8"/>
    <w:rsid w:val="00A7334F"/>
    <w:rsid w:val="00A97643"/>
    <w:rsid w:val="00AF792F"/>
    <w:rsid w:val="00B16578"/>
    <w:rsid w:val="00B165E3"/>
    <w:rsid w:val="00B23958"/>
    <w:rsid w:val="00B23B27"/>
    <w:rsid w:val="00B40360"/>
    <w:rsid w:val="00B40E24"/>
    <w:rsid w:val="00B41C56"/>
    <w:rsid w:val="00B569D9"/>
    <w:rsid w:val="00BB54E7"/>
    <w:rsid w:val="00BC0CBB"/>
    <w:rsid w:val="00BF6E2B"/>
    <w:rsid w:val="00C175A1"/>
    <w:rsid w:val="00C33709"/>
    <w:rsid w:val="00C53699"/>
    <w:rsid w:val="00C570C3"/>
    <w:rsid w:val="00C716CD"/>
    <w:rsid w:val="00C77FF9"/>
    <w:rsid w:val="00C977E3"/>
    <w:rsid w:val="00CA54D9"/>
    <w:rsid w:val="00CF2379"/>
    <w:rsid w:val="00D0264D"/>
    <w:rsid w:val="00D34F11"/>
    <w:rsid w:val="00D63CD1"/>
    <w:rsid w:val="00D86CA0"/>
    <w:rsid w:val="00DE343E"/>
    <w:rsid w:val="00DF7D92"/>
    <w:rsid w:val="00E5506D"/>
    <w:rsid w:val="00EB012E"/>
    <w:rsid w:val="00EE0D7C"/>
    <w:rsid w:val="00EF1583"/>
    <w:rsid w:val="00EF44F5"/>
    <w:rsid w:val="00F302F9"/>
    <w:rsid w:val="00FB5B00"/>
    <w:rsid w:val="00FE0224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C613F0"/>
  <w15:chartTrackingRefBased/>
  <w15:docId w15:val="{A44B5409-5991-4AB2-BE0E-620B42B6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27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6C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41C5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41C56"/>
    <w:rPr>
      <w:sz w:val="24"/>
      <w:szCs w:val="24"/>
    </w:rPr>
  </w:style>
  <w:style w:type="paragraph" w:styleId="Footer">
    <w:name w:val="footer"/>
    <w:basedOn w:val="Normal"/>
    <w:link w:val="FooterChar"/>
    <w:rsid w:val="00B41C5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B41C56"/>
    <w:rPr>
      <w:sz w:val="24"/>
      <w:szCs w:val="24"/>
    </w:rPr>
  </w:style>
  <w:style w:type="table" w:styleId="TableGrid">
    <w:name w:val="Table Grid"/>
    <w:basedOn w:val="TableNormal"/>
    <w:uiPriority w:val="1"/>
    <w:rsid w:val="00B41C56"/>
    <w:rPr>
      <w:rFonts w:ascii="Calibri" w:hAnsi="Calibri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41C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C56"/>
    <w:rPr>
      <w:rFonts w:ascii="Tahoma" w:hAnsi="Tahoma" w:cs="Tahoma"/>
      <w:sz w:val="16"/>
      <w:szCs w:val="16"/>
    </w:rPr>
  </w:style>
  <w:style w:type="character" w:styleId="Strong">
    <w:name w:val="Strong"/>
    <w:qFormat/>
    <w:rsid w:val="00B41C56"/>
    <w:rPr>
      <w:b/>
      <w:bCs/>
    </w:rPr>
  </w:style>
  <w:style w:type="paragraph" w:styleId="ListParagraph">
    <w:name w:val="List Paragraph"/>
    <w:basedOn w:val="Normal"/>
    <w:uiPriority w:val="34"/>
    <w:qFormat/>
    <w:rsid w:val="00823EEA"/>
    <w:pPr>
      <w:spacing w:after="160" w:line="256" w:lineRule="auto"/>
      <w:ind w:left="720"/>
      <w:contextualSpacing/>
    </w:pPr>
    <w:rPr>
      <w:rFonts w:ascii="Century Gothic" w:eastAsia="Calibri" w:hAnsi="Century Gothic"/>
      <w:sz w:val="22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cqui\My%20Documents\Bicton%200708\Emma%20transfer\Admiss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5CAA41CB73F944B5DEF177B4148A72" ma:contentTypeVersion="" ma:contentTypeDescription="Create a new document." ma:contentTypeScope="" ma:versionID="f8d95719c8a9ccdb983a6160ddc00520">
  <xsd:schema xmlns:xsd="http://www.w3.org/2001/XMLSchema" xmlns:xs="http://www.w3.org/2001/XMLSchema" xmlns:p="http://schemas.microsoft.com/office/2006/metadata/properties" xmlns:ns2="9f9a8985-7e8e-4c3c-8189-d1ae1cc92a54" xmlns:ns3="28371d33-d5ad-4157-a501-331cfa61f6fb" targetNamespace="http://schemas.microsoft.com/office/2006/metadata/properties" ma:root="true" ma:fieldsID="9c6bc598502211116ad52b8c8f26314e" ns2:_="" ns3:_="">
    <xsd:import namespace="9f9a8985-7e8e-4c3c-8189-d1ae1cc92a54"/>
    <xsd:import namespace="28371d33-d5ad-4157-a501-331cfa61f6f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a8985-7e8e-4c3c-8189-d1ae1cc92a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1d33-d5ad-4157-a501-331cfa61f6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44222-06EB-4E58-9BC7-C5E297B5D7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ADDA69-67FE-49DA-807E-EDAC9422AF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9a8985-7e8e-4c3c-8189-d1ae1cc92a54"/>
    <ds:schemaRef ds:uri="28371d33-d5ad-4157-a501-331cfa61f6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8A65C4-4B9D-4F96-9A64-368BABAD58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Admissions</Template>
  <TotalTime>0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Admissions Policy</vt:lpstr>
    </vt:vector>
  </TitlesOfParts>
  <Company>Sedgemoor College Ltd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Admissions Policy</dc:title>
  <dc:subject/>
  <dc:creator>karen</dc:creator>
  <cp:keywords/>
  <cp:lastModifiedBy>Kim Mcconnell</cp:lastModifiedBy>
  <cp:revision>2</cp:revision>
  <cp:lastPrinted>2021-07-20T13:24:00Z</cp:lastPrinted>
  <dcterms:created xsi:type="dcterms:W3CDTF">2022-11-19T20:09:00Z</dcterms:created>
  <dcterms:modified xsi:type="dcterms:W3CDTF">2022-11-19T20:09:00Z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0x010100125CAA41CB73F944B5DEF177B4148A72</vt:lpwstr>
  </property>
</Properties>
</file>